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46293" w14:textId="11F62963" w:rsidR="00383951" w:rsidRPr="00D1525B" w:rsidRDefault="0076183D" w:rsidP="00D1525B">
      <w:pPr>
        <w:spacing w:before="104"/>
        <w:ind w:left="720"/>
        <w:rPr>
          <w:b/>
          <w:lang w:val="fi-FI"/>
        </w:rPr>
      </w:pPr>
      <w:r>
        <w:rPr>
          <w:b/>
          <w:lang w:val="fi-FI"/>
        </w:rPr>
        <w:t>TIIMIN PERUSTIETO</w:t>
      </w:r>
      <w:r w:rsidR="004F2B72" w:rsidRPr="00D1525B">
        <w:rPr>
          <w:b/>
          <w:lang w:val="fi-FI"/>
        </w:rPr>
        <w:t>LOMAKE</w:t>
      </w:r>
      <w:r>
        <w:rPr>
          <w:b/>
          <w:lang w:val="fi-FI"/>
        </w:rPr>
        <w:t xml:space="preserve"> 20</w:t>
      </w:r>
      <w:r w:rsidR="006F7A9F">
        <w:rPr>
          <w:b/>
          <w:lang w:val="fi-FI"/>
        </w:rPr>
        <w:t>20</w:t>
      </w:r>
    </w:p>
    <w:p w14:paraId="09F64EAA" w14:textId="77777777" w:rsidR="00D1525B" w:rsidRPr="00904F44" w:rsidRDefault="00D1525B">
      <w:pPr>
        <w:spacing w:before="104"/>
        <w:ind w:left="720"/>
        <w:rPr>
          <w:lang w:val="fi-FI"/>
        </w:rPr>
      </w:pPr>
    </w:p>
    <w:p w14:paraId="49347825" w14:textId="77777777" w:rsidR="00383951" w:rsidRPr="00A664D3" w:rsidRDefault="009A13D1" w:rsidP="00A664D3">
      <w:pPr>
        <w:spacing w:before="104"/>
        <w:ind w:left="720"/>
        <w:rPr>
          <w:b/>
          <w:lang w:val="fi-FI"/>
        </w:rPr>
      </w:pPr>
      <w:r w:rsidRPr="00D1525B">
        <w:rPr>
          <w:b/>
          <w:lang w:val="fi-FI"/>
        </w:rPr>
        <w:t>PERUSTIEDOT</w:t>
      </w:r>
    </w:p>
    <w:p w14:paraId="7CF1F99B" w14:textId="115A1320" w:rsidR="004F2B72" w:rsidRPr="00383951" w:rsidRDefault="004F2B72">
      <w:pPr>
        <w:spacing w:before="104"/>
        <w:ind w:left="720"/>
        <w:rPr>
          <w:lang w:val="fi-FI"/>
        </w:rPr>
      </w:pPr>
      <w:r w:rsidRPr="00383951">
        <w:rPr>
          <w:lang w:val="fi-FI"/>
        </w:rPr>
        <w:t>Tiimin nimi:</w:t>
      </w:r>
      <w:r w:rsidR="00B877D5">
        <w:rPr>
          <w:lang w:val="fi-FI"/>
        </w:rPr>
        <w:t xml:space="preserve"> </w:t>
      </w:r>
      <w:r w:rsidR="00D1525B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6F7A9F">
        <w:rPr>
          <w:lang w:val="fi-FI"/>
        </w:rPr>
        <w:t> </w:t>
      </w:r>
      <w:r w:rsidR="006F7A9F">
        <w:rPr>
          <w:lang w:val="fi-FI"/>
        </w:rPr>
        <w:t> </w:t>
      </w:r>
      <w:r w:rsidR="006F7A9F">
        <w:rPr>
          <w:lang w:val="fi-FI"/>
        </w:rPr>
        <w:t> </w:t>
      </w:r>
      <w:r w:rsidR="006F7A9F">
        <w:rPr>
          <w:lang w:val="fi-FI"/>
        </w:rPr>
        <w:t> </w:t>
      </w:r>
      <w:r w:rsidR="006F7A9F">
        <w:rPr>
          <w:lang w:val="fi-FI"/>
        </w:rPr>
        <w:t> </w:t>
      </w:r>
      <w:r w:rsidR="00D1525B">
        <w:rPr>
          <w:lang w:val="fi-FI"/>
        </w:rPr>
        <w:fldChar w:fldCharType="end"/>
      </w:r>
      <w:bookmarkEnd w:id="0"/>
    </w:p>
    <w:p w14:paraId="7804244E" w14:textId="535CBB1E" w:rsidR="00160337" w:rsidRDefault="00160337">
      <w:pPr>
        <w:spacing w:before="104"/>
        <w:ind w:left="720"/>
        <w:rPr>
          <w:lang w:val="fi-FI"/>
        </w:rPr>
      </w:pPr>
      <w:r>
        <w:rPr>
          <w:lang w:val="fi-FI"/>
        </w:rPr>
        <w:t xml:space="preserve">Tiimin vastuuhenkilö: </w:t>
      </w:r>
      <w:r>
        <w:rPr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</w:p>
    <w:p w14:paraId="6A01AB2A" w14:textId="77777777" w:rsidR="00383951" w:rsidRPr="00383951" w:rsidRDefault="0076183D">
      <w:pPr>
        <w:spacing w:before="104"/>
        <w:ind w:left="720"/>
        <w:rPr>
          <w:lang w:val="fi-FI"/>
        </w:rPr>
      </w:pPr>
      <w:r>
        <w:rPr>
          <w:lang w:val="fi-FI"/>
        </w:rPr>
        <w:t>Vastuuvalmentaja</w:t>
      </w:r>
      <w:r w:rsidR="00383951" w:rsidRPr="00383951">
        <w:rPr>
          <w:lang w:val="fi-FI"/>
        </w:rPr>
        <w:t>:</w:t>
      </w:r>
      <w:r w:rsidR="00D1525B">
        <w:rPr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"/>
    </w:p>
    <w:p w14:paraId="5D104DD6" w14:textId="77777777" w:rsidR="00383951" w:rsidRP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Yritys / Yhdistys:</w:t>
      </w:r>
      <w:r w:rsidR="00D1525B">
        <w:rPr>
          <w:lang w:val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2"/>
    </w:p>
    <w:p w14:paraId="5586F3F1" w14:textId="77777777" w:rsidR="00383951" w:rsidRPr="00383951" w:rsidRDefault="00383951">
      <w:pPr>
        <w:spacing w:before="104"/>
        <w:ind w:left="720"/>
        <w:rPr>
          <w:lang w:val="fi-FI"/>
        </w:rPr>
      </w:pPr>
      <w:r w:rsidRPr="00383951">
        <w:rPr>
          <w:lang w:val="fi-FI"/>
        </w:rPr>
        <w:t>Katuosoite:</w:t>
      </w:r>
      <w:r w:rsidR="00D1525B">
        <w:rPr>
          <w:lang w:val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3"/>
    </w:p>
    <w:p w14:paraId="35493F4A" w14:textId="77777777" w:rsidR="00383951" w:rsidRP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Postinumero:</w:t>
      </w:r>
      <w:r w:rsidR="00D1525B">
        <w:rPr>
          <w:lang w:val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4"/>
    </w:p>
    <w:p w14:paraId="560DD272" w14:textId="77777777" w:rsid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Postitoimipaikka:</w:t>
      </w:r>
      <w:r w:rsidR="00D1525B">
        <w:rPr>
          <w:lang w:val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5"/>
    </w:p>
    <w:p w14:paraId="6B4F5413" w14:textId="77777777" w:rsid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Puhelinnumero:</w:t>
      </w:r>
      <w:r w:rsidR="00D1525B">
        <w:rPr>
          <w:lang w:val="fi-FI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6"/>
    </w:p>
    <w:p w14:paraId="5D5955FC" w14:textId="77777777" w:rsidR="00383951" w:rsidRP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Sähköposti:</w:t>
      </w:r>
      <w:r w:rsidR="00D1525B">
        <w:rPr>
          <w:lang w:val="fi-FI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7" w:name="Teksti8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7"/>
    </w:p>
    <w:p w14:paraId="474492C4" w14:textId="77777777" w:rsid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Internetsivut:</w:t>
      </w:r>
      <w:r w:rsidR="00D1525B">
        <w:rPr>
          <w:lang w:val="fi-FI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8" w:name="Teksti9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8"/>
    </w:p>
    <w:p w14:paraId="2CBF4A76" w14:textId="77777777" w:rsidR="00383951" w:rsidRDefault="00383951">
      <w:pPr>
        <w:spacing w:before="104"/>
        <w:ind w:left="720"/>
        <w:rPr>
          <w:lang w:val="fi-FI"/>
        </w:rPr>
      </w:pPr>
    </w:p>
    <w:p w14:paraId="419861DD" w14:textId="77777777" w:rsidR="00383951" w:rsidRPr="009A13D1" w:rsidRDefault="009A13D1">
      <w:pPr>
        <w:spacing w:before="104"/>
        <w:ind w:left="720"/>
        <w:rPr>
          <w:b/>
          <w:lang w:val="fi-FI"/>
        </w:rPr>
      </w:pPr>
      <w:r w:rsidRPr="009A13D1">
        <w:rPr>
          <w:b/>
          <w:lang w:val="fi-FI"/>
        </w:rPr>
        <w:t>HENKILÖSTÖ</w:t>
      </w:r>
    </w:p>
    <w:p w14:paraId="34A38C82" w14:textId="6444B6EE" w:rsidR="008428C8" w:rsidRDefault="008428C8" w:rsidP="008428C8">
      <w:pPr>
        <w:spacing w:before="104"/>
        <w:ind w:left="720"/>
        <w:rPr>
          <w:lang w:val="fi-FI"/>
        </w:rPr>
      </w:pPr>
      <w:r>
        <w:rPr>
          <w:lang w:val="fi-FI"/>
        </w:rPr>
        <w:t xml:space="preserve">Kuinka monta henkilöä on suorittanut I-tason fitnessvalmentajakoulutuksen? </w:t>
      </w:r>
      <w:r>
        <w:rPr>
          <w:lang w:val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fldChar w:fldCharType="end"/>
      </w:r>
    </w:p>
    <w:p w14:paraId="33CF7AC0" w14:textId="77777777" w:rsidR="008428C8" w:rsidRDefault="008428C8" w:rsidP="008428C8">
      <w:pPr>
        <w:spacing w:before="104"/>
        <w:ind w:left="720"/>
        <w:rPr>
          <w:lang w:val="fi-FI"/>
        </w:rPr>
      </w:pPr>
    </w:p>
    <w:p w14:paraId="0DEF42B1" w14:textId="48B3CBF0" w:rsid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Kuinka monta vapaaehtoisesti toimivaa valmentajaa / ohjaajaa tai muita luottamushenkilöitä tiimissäsi oli</w:t>
      </w:r>
      <w:r>
        <w:rPr>
          <w:lang w:val="fi-FI"/>
        </w:rPr>
        <w:t xml:space="preserve"> edellisenä </w:t>
      </w:r>
      <w:r w:rsidRPr="006D3047">
        <w:rPr>
          <w:lang w:val="fi-FI"/>
        </w:rPr>
        <w:t>vuonna</w:t>
      </w:r>
    </w:p>
    <w:p w14:paraId="2EDE26E4" w14:textId="77777777" w:rsidR="00D1525B" w:rsidRDefault="00D1525B" w:rsidP="00D1525B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9" w:name="Teksti10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fldChar w:fldCharType="end"/>
      </w:r>
      <w:bookmarkEnd w:id="9"/>
    </w:p>
    <w:p w14:paraId="1B86C136" w14:textId="77777777" w:rsidR="006D3047" w:rsidRP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Kuinka monta päätoimisesti tai osa-aikaisesti toimivaa valmentajaa / ohjaajaa</w:t>
      </w:r>
      <w:r w:rsidR="009A13D1">
        <w:rPr>
          <w:lang w:val="fi-FI"/>
        </w:rPr>
        <w:t xml:space="preserve"> / muuta toimihenkilöä</w:t>
      </w:r>
      <w:r w:rsidRPr="006D3047">
        <w:rPr>
          <w:lang w:val="fi-FI"/>
        </w:rPr>
        <w:t xml:space="preserve"> tiimissäsi oli </w:t>
      </w:r>
      <w:r>
        <w:rPr>
          <w:lang w:val="fi-FI"/>
        </w:rPr>
        <w:t>edellisenä vuonna</w:t>
      </w:r>
      <w:r w:rsidRPr="006D3047">
        <w:rPr>
          <w:lang w:val="fi-FI"/>
        </w:rPr>
        <w:t>? Erittele päätoimiset ja osa-aikaiset.</w:t>
      </w:r>
    </w:p>
    <w:p w14:paraId="1BAEF9EE" w14:textId="77777777" w:rsidR="006D3047" w:rsidRDefault="00D1525B" w:rsidP="006D3047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0" w:name="Teksti11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10"/>
    </w:p>
    <w:p w14:paraId="22B6D39D" w14:textId="77777777" w:rsidR="006D3047" w:rsidRDefault="006D3047" w:rsidP="000A491A">
      <w:pPr>
        <w:spacing w:before="104"/>
        <w:rPr>
          <w:lang w:val="fi-FI"/>
        </w:rPr>
      </w:pPr>
    </w:p>
    <w:p w14:paraId="5AE0F1B2" w14:textId="77777777" w:rsidR="006D3047" w:rsidRP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Kuinka monta ha</w:t>
      </w:r>
      <w:r w:rsidR="005124A7">
        <w:rPr>
          <w:lang w:val="fi-FI"/>
        </w:rPr>
        <w:t xml:space="preserve">rrastajaa / </w:t>
      </w:r>
      <w:r w:rsidRPr="006D3047">
        <w:rPr>
          <w:lang w:val="fi-FI"/>
        </w:rPr>
        <w:t xml:space="preserve">kuntoilijaa (nettivalmennukset mukaan lukien) tiimilläsi oli </w:t>
      </w:r>
      <w:r>
        <w:rPr>
          <w:lang w:val="fi-FI"/>
        </w:rPr>
        <w:t>edellisenä vuonna</w:t>
      </w:r>
      <w:r w:rsidRPr="006D3047">
        <w:rPr>
          <w:lang w:val="fi-FI"/>
        </w:rPr>
        <w:t>?</w:t>
      </w:r>
    </w:p>
    <w:p w14:paraId="02A51455" w14:textId="77777777" w:rsidR="006D3047" w:rsidRPr="00D1525B" w:rsidRDefault="006D3047" w:rsidP="006D3047">
      <w:pPr>
        <w:spacing w:before="104"/>
        <w:ind w:left="720"/>
        <w:rPr>
          <w:lang w:val="fi-FI"/>
        </w:rPr>
      </w:pPr>
      <w:r w:rsidRPr="00D1525B">
        <w:rPr>
          <w:lang w:val="fi-FI"/>
        </w:rPr>
        <w:t>Naiset:</w:t>
      </w:r>
      <w:r w:rsidR="00D1525B"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1" w:name="Teksti12"/>
      <w:r w:rsidR="00D1525B" w:rsidRPr="00D1525B">
        <w:rPr>
          <w:lang w:val="fi-FI"/>
        </w:rPr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1"/>
    </w:p>
    <w:p w14:paraId="1209AC1E" w14:textId="77777777" w:rsidR="006D3047" w:rsidRPr="00D1525B" w:rsidRDefault="006D3047" w:rsidP="006D3047">
      <w:pPr>
        <w:spacing w:before="104"/>
        <w:ind w:left="720"/>
        <w:rPr>
          <w:lang w:val="fi-FI"/>
        </w:rPr>
      </w:pPr>
      <w:r w:rsidRPr="00D1525B">
        <w:rPr>
          <w:lang w:val="fi-FI"/>
        </w:rPr>
        <w:t>Miehet:</w:t>
      </w:r>
      <w:r w:rsidR="00D1525B"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2" w:name="Teksti13"/>
      <w:r w:rsidR="00D1525B" w:rsidRPr="00D1525B">
        <w:rPr>
          <w:lang w:val="fi-FI"/>
        </w:rPr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2"/>
    </w:p>
    <w:p w14:paraId="181CA6F6" w14:textId="77777777" w:rsidR="009A13D1" w:rsidRPr="00D1525B" w:rsidRDefault="009A13D1" w:rsidP="006D3047">
      <w:pPr>
        <w:spacing w:before="104"/>
        <w:ind w:left="720"/>
        <w:rPr>
          <w:lang w:val="fi-FI"/>
        </w:rPr>
      </w:pPr>
    </w:p>
    <w:p w14:paraId="1E3DEE5B" w14:textId="77777777" w:rsidR="006D3047" w:rsidRPr="00D1525B" w:rsidRDefault="006D3047" w:rsidP="006D3047">
      <w:pPr>
        <w:spacing w:before="104"/>
        <w:ind w:left="720"/>
        <w:rPr>
          <w:lang w:val="fi-FI"/>
        </w:rPr>
      </w:pPr>
      <w:r w:rsidRPr="00D1525B">
        <w:rPr>
          <w:lang w:val="fi-FI"/>
        </w:rPr>
        <w:t>Juniorit (18-23-vuotiaat):</w:t>
      </w:r>
    </w:p>
    <w:p w14:paraId="48EDDB5F" w14:textId="77777777" w:rsidR="006D3047" w:rsidRPr="009A13D1" w:rsidRDefault="009A13D1" w:rsidP="006D3047">
      <w:pPr>
        <w:spacing w:before="104"/>
        <w:ind w:left="720"/>
        <w:rPr>
          <w:lang w:val="fi-FI"/>
        </w:rPr>
      </w:pPr>
      <w:r>
        <w:rPr>
          <w:lang w:val="fi-FI"/>
        </w:rPr>
        <w:t>Naiset</w:t>
      </w:r>
      <w:r w:rsidR="006D3047" w:rsidRPr="009A13D1">
        <w:rPr>
          <w:lang w:val="fi-FI"/>
        </w:rPr>
        <w:t>:</w:t>
      </w:r>
      <w:r w:rsidR="00D1525B">
        <w:rPr>
          <w:lang w:val="fi-FI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3" w:name="Teksti14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3"/>
    </w:p>
    <w:p w14:paraId="68059BD5" w14:textId="77777777" w:rsidR="006D3047" w:rsidRPr="009A13D1" w:rsidRDefault="009A13D1" w:rsidP="006D3047">
      <w:pPr>
        <w:spacing w:before="104"/>
        <w:ind w:left="720"/>
        <w:rPr>
          <w:lang w:val="fi-FI"/>
        </w:rPr>
      </w:pPr>
      <w:r>
        <w:rPr>
          <w:lang w:val="fi-FI"/>
        </w:rPr>
        <w:t>Miehet</w:t>
      </w:r>
      <w:r w:rsidR="006D3047" w:rsidRPr="009A13D1">
        <w:rPr>
          <w:lang w:val="fi-FI"/>
        </w:rPr>
        <w:t>:</w:t>
      </w:r>
      <w:r w:rsidR="00D1525B">
        <w:rPr>
          <w:lang w:val="fi-FI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4" w:name="Teksti15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4"/>
    </w:p>
    <w:p w14:paraId="3A382FCB" w14:textId="77777777" w:rsidR="009A13D1" w:rsidRDefault="009A13D1" w:rsidP="006D3047">
      <w:pPr>
        <w:spacing w:before="104"/>
        <w:ind w:left="720"/>
        <w:rPr>
          <w:lang w:val="fi-FI"/>
        </w:rPr>
      </w:pPr>
    </w:p>
    <w:p w14:paraId="188E4A6D" w14:textId="17E62E89" w:rsidR="006D3047" w:rsidRP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 xml:space="preserve">Lapset </w:t>
      </w:r>
      <w:r w:rsidR="009A13D1">
        <w:rPr>
          <w:lang w:val="fi-FI"/>
        </w:rPr>
        <w:t>ja nuoret</w:t>
      </w:r>
      <w:r w:rsidR="008428C8">
        <w:rPr>
          <w:lang w:val="fi-FI"/>
        </w:rPr>
        <w:t xml:space="preserve"> </w:t>
      </w:r>
      <w:r w:rsidRPr="006D3047">
        <w:rPr>
          <w:lang w:val="fi-FI"/>
        </w:rPr>
        <w:t>(alle 18-vuotiaat)</w:t>
      </w:r>
    </w:p>
    <w:p w14:paraId="25C9FC9C" w14:textId="77777777" w:rsidR="006D3047" w:rsidRP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Tytöt:</w:t>
      </w:r>
      <w:r w:rsidR="00D1525B">
        <w:rPr>
          <w:lang w:val="fi-FI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5" w:name="Teksti16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5"/>
    </w:p>
    <w:p w14:paraId="50ECAB50" w14:textId="77777777" w:rsid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Pojat:</w:t>
      </w:r>
      <w:r w:rsidR="00D1525B">
        <w:rPr>
          <w:lang w:val="fi-FI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16" w:name="Teksti17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6"/>
    </w:p>
    <w:p w14:paraId="2274F036" w14:textId="77777777" w:rsidR="00D1525B" w:rsidRDefault="00D1525B" w:rsidP="006D3047">
      <w:pPr>
        <w:spacing w:before="104"/>
        <w:ind w:left="720"/>
        <w:rPr>
          <w:lang w:val="fi-FI"/>
        </w:rPr>
      </w:pPr>
    </w:p>
    <w:p w14:paraId="7B2FFA6A" w14:textId="77777777" w:rsidR="00D1525B" w:rsidRDefault="00D1525B" w:rsidP="006D3047">
      <w:pPr>
        <w:spacing w:before="104"/>
        <w:ind w:left="720"/>
        <w:rPr>
          <w:lang w:val="fi-FI"/>
        </w:rPr>
      </w:pPr>
    </w:p>
    <w:p w14:paraId="7AA6BA8D" w14:textId="77777777" w:rsidR="006D3047" w:rsidRDefault="006D3047" w:rsidP="006D3047">
      <w:pPr>
        <w:spacing w:before="104"/>
        <w:ind w:left="720"/>
        <w:rPr>
          <w:lang w:val="fi-FI"/>
        </w:rPr>
      </w:pPr>
    </w:p>
    <w:p w14:paraId="6228ACBB" w14:textId="77777777" w:rsidR="000A491A" w:rsidRDefault="000A491A" w:rsidP="008428C8">
      <w:pPr>
        <w:spacing w:before="104"/>
        <w:rPr>
          <w:lang w:val="fi-FI"/>
        </w:rPr>
      </w:pPr>
    </w:p>
    <w:p w14:paraId="4D776A29" w14:textId="77777777" w:rsidR="006D3047" w:rsidRDefault="006D3047" w:rsidP="006D3047">
      <w:pPr>
        <w:spacing w:before="104"/>
        <w:ind w:left="720"/>
      </w:pPr>
      <w:r w:rsidRPr="006D3047">
        <w:rPr>
          <w:lang w:val="fi-FI"/>
        </w:rPr>
        <w:t xml:space="preserve">Kuinka monta </w:t>
      </w:r>
      <w:r w:rsidR="009A13D1">
        <w:rPr>
          <w:lang w:val="fi-FI"/>
        </w:rPr>
        <w:t xml:space="preserve">yleisen sarjan </w:t>
      </w:r>
      <w:r w:rsidRPr="006D3047">
        <w:rPr>
          <w:lang w:val="fi-FI"/>
        </w:rPr>
        <w:t xml:space="preserve">kilpailulisenssin omaavaa urheilijaa tiimilläsi oli </w:t>
      </w:r>
      <w:r>
        <w:rPr>
          <w:lang w:val="fi-FI"/>
        </w:rPr>
        <w:t>edellisenä vuonna?</w:t>
      </w:r>
      <w:r w:rsidRPr="006D3047">
        <w:rPr>
          <w:lang w:val="fi-FI"/>
        </w:rPr>
        <w:t xml:space="preserve"> </w:t>
      </w:r>
      <w:r w:rsidRPr="000C586A">
        <w:t>Erittele lajeittain</w:t>
      </w:r>
      <w:r>
        <w:t>.</w:t>
      </w:r>
    </w:p>
    <w:p w14:paraId="793073C5" w14:textId="77777777" w:rsidR="006D3047" w:rsidRDefault="006D3047" w:rsidP="006D3047">
      <w:pPr>
        <w:spacing w:before="104"/>
        <w:ind w:left="720"/>
      </w:pPr>
      <w:r>
        <w:t>Fitness:</w:t>
      </w:r>
      <w:r w:rsidR="00D1525B">
        <w:fldChar w:fldCharType="begin">
          <w:ffData>
            <w:name w:val="Teksti18"/>
            <w:enabled/>
            <w:calcOnExit w:val="0"/>
            <w:textInput/>
          </w:ffData>
        </w:fldChar>
      </w:r>
      <w:bookmarkStart w:id="17" w:name="Teksti18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7"/>
    </w:p>
    <w:p w14:paraId="52D63457" w14:textId="77777777" w:rsidR="006D3047" w:rsidRDefault="009A13D1" w:rsidP="006D3047">
      <w:pPr>
        <w:spacing w:before="104"/>
        <w:ind w:left="720"/>
      </w:pPr>
      <w:r>
        <w:t>Bikini fitness:</w:t>
      </w:r>
      <w:r w:rsidR="00D1525B"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8" w:name="Teksti19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8"/>
    </w:p>
    <w:p w14:paraId="236C4F0F" w14:textId="218C87A9" w:rsidR="008428C8" w:rsidRDefault="008428C8" w:rsidP="006D3047">
      <w:pPr>
        <w:spacing w:before="104"/>
        <w:ind w:left="720"/>
      </w:pPr>
      <w:r>
        <w:t>Wellness fitness:</w:t>
      </w:r>
      <w:r w:rsidRPr="008428C8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A2DD78" w14:textId="0D1CC2DD" w:rsidR="009A13D1" w:rsidRDefault="009A13D1" w:rsidP="006D3047">
      <w:pPr>
        <w:spacing w:before="104"/>
        <w:ind w:left="720"/>
      </w:pPr>
      <w:r>
        <w:t>Body fitness:</w:t>
      </w:r>
      <w:r w:rsidR="00D1525B">
        <w:fldChar w:fldCharType="begin">
          <w:ffData>
            <w:name w:val="Teksti20"/>
            <w:enabled/>
            <w:calcOnExit w:val="0"/>
            <w:textInput/>
          </w:ffData>
        </w:fldChar>
      </w:r>
      <w:bookmarkStart w:id="19" w:name="Teksti20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9"/>
    </w:p>
    <w:p w14:paraId="49174C10" w14:textId="77777777" w:rsidR="009A13D1" w:rsidRDefault="009A13D1" w:rsidP="006D3047">
      <w:pPr>
        <w:spacing w:before="104"/>
        <w:ind w:left="720"/>
      </w:pPr>
      <w:r>
        <w:t>Women´s physique:</w:t>
      </w:r>
      <w:r w:rsidR="00D1525B"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0" w:name="Teksti21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0"/>
    </w:p>
    <w:p w14:paraId="4442A9C5" w14:textId="6DEBDDC8" w:rsidR="008428C8" w:rsidRDefault="008428C8" w:rsidP="006D3047">
      <w:pPr>
        <w:spacing w:before="104"/>
        <w:ind w:left="720"/>
      </w:pPr>
      <w:r>
        <w:t>Bodybuilding:</w:t>
      </w:r>
      <w:r w:rsidRPr="008428C8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CDEB3D" w14:textId="14275709" w:rsidR="009A13D1" w:rsidRDefault="009A13D1" w:rsidP="006D3047">
      <w:pPr>
        <w:spacing w:before="104"/>
        <w:ind w:left="720"/>
      </w:pPr>
      <w:r>
        <w:t>Men´s physique:</w:t>
      </w:r>
      <w:r w:rsidR="00D1525B">
        <w:fldChar w:fldCharType="begin">
          <w:ffData>
            <w:name w:val="Teksti22"/>
            <w:enabled/>
            <w:calcOnExit w:val="0"/>
            <w:textInput/>
          </w:ffData>
        </w:fldChar>
      </w:r>
      <w:bookmarkStart w:id="21" w:name="Teksti22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1"/>
    </w:p>
    <w:p w14:paraId="7FC64C70" w14:textId="77777777" w:rsidR="009A13D1" w:rsidRPr="006F7A9F" w:rsidRDefault="009A13D1" w:rsidP="009A13D1">
      <w:pPr>
        <w:spacing w:before="104"/>
        <w:ind w:left="720"/>
      </w:pPr>
      <w:r w:rsidRPr="006F7A9F">
        <w:t>Classic bodybuilding:</w:t>
      </w:r>
      <w:r w:rsidR="00D1525B">
        <w:fldChar w:fldCharType="begin">
          <w:ffData>
            <w:name w:val="Teksti23"/>
            <w:enabled/>
            <w:calcOnExit w:val="0"/>
            <w:textInput/>
          </w:ffData>
        </w:fldChar>
      </w:r>
      <w:bookmarkStart w:id="22" w:name="Teksti23"/>
      <w:r w:rsidR="00D1525B" w:rsidRPr="006F7A9F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2"/>
    </w:p>
    <w:p w14:paraId="756F5740" w14:textId="2B9E6F44" w:rsidR="009A13D1" w:rsidRDefault="008428C8" w:rsidP="009A13D1">
      <w:pPr>
        <w:spacing w:before="104"/>
        <w:ind w:left="720"/>
      </w:pPr>
      <w:r w:rsidRPr="008428C8">
        <w:rPr>
          <w:lang w:val="fi-FI"/>
        </w:rPr>
        <w:t>Classic ph</w:t>
      </w:r>
      <w:r>
        <w:rPr>
          <w:lang w:val="fi-FI"/>
        </w:rPr>
        <w:t>ysique:</w:t>
      </w:r>
      <w:r w:rsidRPr="006F7A9F">
        <w:rPr>
          <w:lang w:val="fi-FI"/>
        </w:rPr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 w:rsidRPr="006F7A9F">
        <w:rPr>
          <w:lang w:val="fi-FI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1B99F6" w14:textId="751B8B87" w:rsidR="006F7A9F" w:rsidRDefault="006F7A9F" w:rsidP="009A13D1">
      <w:pPr>
        <w:spacing w:before="104"/>
        <w:ind w:left="720"/>
      </w:pPr>
      <w:r>
        <w:t>Fit model:</w:t>
      </w:r>
      <w:r w:rsidRPr="006F7A9F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 w:rsidRPr="006F7A9F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C2D8ED" w14:textId="630A0A8B" w:rsidR="006F7A9F" w:rsidRDefault="006F7A9F" w:rsidP="009A13D1">
      <w:pPr>
        <w:spacing w:before="104"/>
        <w:ind w:left="720"/>
      </w:pPr>
      <w:r>
        <w:t>Men’s wheelchair bodybuilding:</w:t>
      </w:r>
      <w:r w:rsidRPr="006F7A9F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 w:rsidRPr="006F7A9F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C61BDA" w14:textId="77777777" w:rsidR="008428C8" w:rsidRPr="006F7A9F" w:rsidRDefault="008428C8" w:rsidP="009A13D1">
      <w:pPr>
        <w:spacing w:before="104"/>
        <w:ind w:left="720"/>
      </w:pPr>
    </w:p>
    <w:p w14:paraId="4B73281D" w14:textId="77777777" w:rsidR="009A13D1" w:rsidRPr="000C586A" w:rsidRDefault="009A13D1" w:rsidP="009A13D1">
      <w:pPr>
        <w:spacing w:before="104"/>
        <w:ind w:left="720"/>
      </w:pPr>
      <w:r w:rsidRPr="009A13D1">
        <w:rPr>
          <w:lang w:val="fi-FI"/>
        </w:rPr>
        <w:t xml:space="preserve">Kuinka monta junioriurheilijaa tiimilläsi oli </w:t>
      </w:r>
      <w:r>
        <w:rPr>
          <w:lang w:val="fi-FI"/>
        </w:rPr>
        <w:t>edellisenä vuonna</w:t>
      </w:r>
      <w:r w:rsidRPr="009A13D1">
        <w:rPr>
          <w:lang w:val="fi-FI"/>
        </w:rPr>
        <w:t xml:space="preserve">? </w:t>
      </w:r>
      <w:r w:rsidRPr="000C586A">
        <w:t>Erittele lajeittain</w:t>
      </w:r>
    </w:p>
    <w:p w14:paraId="3CD25BC8" w14:textId="77777777" w:rsidR="008428C8" w:rsidRDefault="008428C8" w:rsidP="008428C8">
      <w:pPr>
        <w:spacing w:before="104"/>
        <w:ind w:left="720"/>
      </w:pPr>
      <w:r>
        <w:t>Fitness:</w:t>
      </w:r>
      <w:r>
        <w:fldChar w:fldCharType="begin">
          <w:ffData>
            <w:name w:val="Teksti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17D3EE" w14:textId="77777777" w:rsidR="008428C8" w:rsidRDefault="008428C8" w:rsidP="008428C8">
      <w:pPr>
        <w:spacing w:before="104"/>
        <w:ind w:left="720"/>
      </w:pPr>
      <w:r>
        <w:t>Bikini fitness: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2A4E37" w14:textId="77777777" w:rsidR="008428C8" w:rsidRDefault="008428C8" w:rsidP="008428C8">
      <w:pPr>
        <w:spacing w:before="104"/>
        <w:ind w:left="720"/>
      </w:pPr>
      <w:r>
        <w:t>Wellness fitness:</w:t>
      </w:r>
      <w:r w:rsidRPr="008428C8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077E74" w14:textId="77777777" w:rsidR="008428C8" w:rsidRDefault="008428C8" w:rsidP="008428C8">
      <w:pPr>
        <w:spacing w:before="104"/>
        <w:ind w:left="720"/>
      </w:pPr>
      <w:r>
        <w:t>Body fitness:</w:t>
      </w:r>
      <w:r>
        <w:fldChar w:fldCharType="begin">
          <w:ffData>
            <w:name w:val="Teksti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8B0641" w14:textId="77777777" w:rsidR="008428C8" w:rsidRDefault="008428C8" w:rsidP="008428C8">
      <w:pPr>
        <w:spacing w:before="104"/>
        <w:ind w:left="720"/>
      </w:pPr>
      <w:r>
        <w:t>Women´s physique:</w:t>
      </w:r>
      <w:r>
        <w:fldChar w:fldCharType="begin">
          <w:ffData>
            <w:name w:val="Teksti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7BA47B" w14:textId="77777777" w:rsidR="008428C8" w:rsidRDefault="008428C8" w:rsidP="008428C8">
      <w:pPr>
        <w:spacing w:before="104"/>
        <w:ind w:left="720"/>
      </w:pPr>
      <w:r>
        <w:t>Bodybuilding:</w:t>
      </w:r>
      <w:r w:rsidRPr="008428C8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61FDB7" w14:textId="77777777" w:rsidR="008428C8" w:rsidRDefault="008428C8" w:rsidP="008428C8">
      <w:pPr>
        <w:spacing w:before="104"/>
        <w:ind w:left="720"/>
      </w:pPr>
      <w:r>
        <w:t>Men´s physique:</w:t>
      </w:r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4F3910" w14:textId="77777777" w:rsidR="008428C8" w:rsidRPr="008428C8" w:rsidRDefault="008428C8" w:rsidP="008428C8">
      <w:pPr>
        <w:spacing w:before="104"/>
        <w:ind w:left="720"/>
      </w:pPr>
      <w:r w:rsidRPr="008428C8">
        <w:t>Classic bodybuilding:</w:t>
      </w:r>
      <w:r>
        <w:fldChar w:fldCharType="begin">
          <w:ffData>
            <w:name w:val="Teksti23"/>
            <w:enabled/>
            <w:calcOnExit w:val="0"/>
            <w:textInput/>
          </w:ffData>
        </w:fldChar>
      </w:r>
      <w:r w:rsidRPr="008428C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4CDDA5" w14:textId="77777777" w:rsidR="008428C8" w:rsidRDefault="008428C8" w:rsidP="008428C8">
      <w:pPr>
        <w:spacing w:before="104"/>
        <w:ind w:left="720"/>
        <w:rPr>
          <w:lang w:val="fi-FI"/>
        </w:rPr>
      </w:pPr>
      <w:r w:rsidRPr="008428C8">
        <w:rPr>
          <w:lang w:val="fi-FI"/>
        </w:rPr>
        <w:t>Classic ph</w:t>
      </w:r>
      <w:r>
        <w:rPr>
          <w:lang w:val="fi-FI"/>
        </w:rPr>
        <w:t>ysique:</w:t>
      </w:r>
      <w:r w:rsidRPr="006F7A9F">
        <w:rPr>
          <w:lang w:val="fi-FI"/>
        </w:rPr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 w:rsidRPr="006F7A9F">
        <w:rPr>
          <w:lang w:val="fi-FI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DDDF66" w14:textId="77777777" w:rsidR="006F7A9F" w:rsidRDefault="006F7A9F" w:rsidP="006F7A9F">
      <w:pPr>
        <w:spacing w:before="104"/>
        <w:ind w:left="720"/>
      </w:pPr>
      <w:r>
        <w:t>Fit model:</w:t>
      </w:r>
      <w:r w:rsidRPr="006F7A9F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 w:rsidRPr="006F7A9F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D0375A" w14:textId="77777777" w:rsidR="006F7A9F" w:rsidRDefault="006F7A9F" w:rsidP="006F7A9F">
      <w:pPr>
        <w:spacing w:before="104"/>
        <w:ind w:left="720"/>
      </w:pPr>
      <w:r>
        <w:t>Men’s wheelchair bodybuilding:</w:t>
      </w:r>
      <w:r w:rsidRPr="006F7A9F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 w:rsidRPr="006F7A9F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265957" w14:textId="77777777" w:rsidR="009A13D1" w:rsidRPr="006F7A9F" w:rsidRDefault="009A13D1" w:rsidP="009A13D1">
      <w:pPr>
        <w:spacing w:before="104"/>
        <w:ind w:left="720"/>
      </w:pPr>
    </w:p>
    <w:p w14:paraId="483E367F" w14:textId="77777777" w:rsidR="009A13D1" w:rsidRDefault="009A13D1" w:rsidP="009A13D1">
      <w:pPr>
        <w:spacing w:before="104"/>
        <w:ind w:left="720"/>
      </w:pPr>
      <w:r>
        <w:rPr>
          <w:lang w:val="fi-FI"/>
        </w:rPr>
        <w:t xml:space="preserve">Kuinka monta </w:t>
      </w:r>
      <w:proofErr w:type="spellStart"/>
      <w:r>
        <w:rPr>
          <w:lang w:val="fi-FI"/>
        </w:rPr>
        <w:t>masters</w:t>
      </w:r>
      <w:proofErr w:type="spellEnd"/>
      <w:r>
        <w:rPr>
          <w:lang w:val="fi-FI"/>
        </w:rPr>
        <w:t>-ikäistä</w:t>
      </w:r>
      <w:r w:rsidRPr="009A13D1">
        <w:rPr>
          <w:lang w:val="fi-FI"/>
        </w:rPr>
        <w:t xml:space="preserve"> urheilijaa tiimilläsi oli </w:t>
      </w:r>
      <w:r>
        <w:rPr>
          <w:lang w:val="fi-FI"/>
        </w:rPr>
        <w:t>edellisenä vuonna</w:t>
      </w:r>
      <w:r w:rsidRPr="009A13D1">
        <w:rPr>
          <w:lang w:val="fi-FI"/>
        </w:rPr>
        <w:t xml:space="preserve">? </w:t>
      </w:r>
      <w:r w:rsidRPr="000C586A">
        <w:t>Erittel</w:t>
      </w:r>
      <w:r>
        <w:t>e lajeittain</w:t>
      </w:r>
    </w:p>
    <w:p w14:paraId="61753DF2" w14:textId="77777777" w:rsidR="008428C8" w:rsidRDefault="008428C8" w:rsidP="008428C8">
      <w:pPr>
        <w:spacing w:before="104"/>
        <w:ind w:left="720"/>
      </w:pPr>
      <w:r>
        <w:t>Fitness:</w:t>
      </w:r>
      <w:r>
        <w:fldChar w:fldCharType="begin">
          <w:ffData>
            <w:name w:val="Teksti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D647CD" w14:textId="77777777" w:rsidR="008428C8" w:rsidRDefault="008428C8" w:rsidP="008428C8">
      <w:pPr>
        <w:spacing w:before="104"/>
        <w:ind w:left="720"/>
      </w:pPr>
      <w:r>
        <w:t>Bikini fitness: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8D69F9" w14:textId="77777777" w:rsidR="008428C8" w:rsidRDefault="008428C8" w:rsidP="008428C8">
      <w:pPr>
        <w:spacing w:before="104"/>
        <w:ind w:left="720"/>
      </w:pPr>
      <w:r>
        <w:t>Wellness fitness:</w:t>
      </w:r>
      <w:r w:rsidRPr="008428C8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2761E1" w14:textId="77777777" w:rsidR="008428C8" w:rsidRDefault="008428C8" w:rsidP="008428C8">
      <w:pPr>
        <w:spacing w:before="104"/>
        <w:ind w:left="720"/>
      </w:pPr>
      <w:r>
        <w:t>Body fitness:</w:t>
      </w:r>
      <w:r>
        <w:fldChar w:fldCharType="begin">
          <w:ffData>
            <w:name w:val="Teksti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E2C835" w14:textId="77777777" w:rsidR="008428C8" w:rsidRDefault="008428C8" w:rsidP="008428C8">
      <w:pPr>
        <w:spacing w:before="104"/>
        <w:ind w:left="720"/>
      </w:pPr>
      <w:r>
        <w:t>Women´s physique:</w:t>
      </w:r>
      <w:r>
        <w:fldChar w:fldCharType="begin">
          <w:ffData>
            <w:name w:val="Teksti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27806E" w14:textId="77777777" w:rsidR="008428C8" w:rsidRDefault="008428C8" w:rsidP="008428C8">
      <w:pPr>
        <w:spacing w:before="104"/>
        <w:ind w:left="720"/>
      </w:pPr>
      <w:r>
        <w:t>Bodybuilding:</w:t>
      </w:r>
      <w:r w:rsidRPr="008428C8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76DA5F" w14:textId="77777777" w:rsidR="008428C8" w:rsidRDefault="008428C8" w:rsidP="008428C8">
      <w:pPr>
        <w:spacing w:before="104"/>
        <w:ind w:left="720"/>
      </w:pPr>
      <w:r>
        <w:t>Men´s physique:</w:t>
      </w:r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A44341" w14:textId="77777777" w:rsidR="008428C8" w:rsidRPr="008428C8" w:rsidRDefault="008428C8" w:rsidP="008428C8">
      <w:pPr>
        <w:spacing w:before="104"/>
        <w:ind w:left="720"/>
      </w:pPr>
      <w:r w:rsidRPr="008428C8">
        <w:t>Classic bodybuilding:</w:t>
      </w:r>
      <w:r>
        <w:fldChar w:fldCharType="begin">
          <w:ffData>
            <w:name w:val="Teksti23"/>
            <w:enabled/>
            <w:calcOnExit w:val="0"/>
            <w:textInput/>
          </w:ffData>
        </w:fldChar>
      </w:r>
      <w:r w:rsidRPr="008428C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CCAF99" w14:textId="77777777" w:rsidR="006F7A9F" w:rsidRDefault="008428C8" w:rsidP="006F7A9F">
      <w:pPr>
        <w:spacing w:before="104"/>
        <w:ind w:left="720"/>
      </w:pPr>
      <w:r w:rsidRPr="006F7A9F">
        <w:t xml:space="preserve">Classic physique: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 w:rsidRPr="006F7A9F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F7A9F" w:rsidRPr="006F7A9F">
        <w:t xml:space="preserve"> </w:t>
      </w:r>
    </w:p>
    <w:p w14:paraId="1BE855BC" w14:textId="229C1B36" w:rsidR="006F7A9F" w:rsidRDefault="006F7A9F" w:rsidP="006F7A9F">
      <w:pPr>
        <w:spacing w:before="104"/>
        <w:ind w:left="720"/>
      </w:pPr>
      <w:r>
        <w:lastRenderedPageBreak/>
        <w:t>Fit model:</w:t>
      </w:r>
      <w:r w:rsidRPr="006F7A9F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 w:rsidRPr="006F7A9F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2DBF33" w14:textId="77777777" w:rsidR="006F7A9F" w:rsidRDefault="006F7A9F" w:rsidP="006F7A9F">
      <w:pPr>
        <w:spacing w:before="104"/>
        <w:ind w:left="720"/>
      </w:pPr>
      <w:r>
        <w:t>Men’s wheelchair bodybuilding:</w:t>
      </w:r>
      <w:r w:rsidRPr="006F7A9F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 w:rsidRPr="006F7A9F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B4FF2A" w14:textId="650CE051" w:rsidR="008428C8" w:rsidRPr="006F7A9F" w:rsidRDefault="008428C8" w:rsidP="008428C8">
      <w:pPr>
        <w:spacing w:before="104"/>
        <w:ind w:left="720"/>
      </w:pPr>
    </w:p>
    <w:p w14:paraId="1FD1A792" w14:textId="1C795747" w:rsidR="008428C8" w:rsidRPr="006F7A9F" w:rsidRDefault="008428C8">
      <w:pPr>
        <w:rPr>
          <w:sz w:val="24"/>
          <w:szCs w:val="24"/>
        </w:rPr>
      </w:pPr>
      <w:bookmarkStart w:id="23" w:name="_GoBack"/>
      <w:bookmarkEnd w:id="23"/>
    </w:p>
    <w:p w14:paraId="50FF1D86" w14:textId="16ADACFA" w:rsidR="005124A7" w:rsidRPr="005124A7" w:rsidRDefault="005124A7" w:rsidP="009A13D1">
      <w:pPr>
        <w:spacing w:before="104"/>
        <w:ind w:left="7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Kuinka monta jäsentä kaiken kaikkiaan tiimissäsi oli edellisenä vuonna?</w:t>
      </w:r>
    </w:p>
    <w:p w14:paraId="661C8FB8" w14:textId="77777777" w:rsidR="005124A7" w:rsidRPr="005124A7" w:rsidRDefault="005124A7" w:rsidP="009A13D1">
      <w:pPr>
        <w:spacing w:before="104"/>
        <w:ind w:left="720"/>
        <w:rPr>
          <w:sz w:val="24"/>
          <w:szCs w:val="24"/>
          <w:lang w:val="fi-FI"/>
        </w:rPr>
      </w:pPr>
      <w:r w:rsidRPr="005124A7">
        <w:rPr>
          <w:sz w:val="24"/>
          <w:szCs w:val="24"/>
          <w:lang w:val="fi-FI"/>
        </w:rPr>
        <w:t>Henkilökunta</w:t>
      </w:r>
      <w:r>
        <w:rPr>
          <w:sz w:val="24"/>
          <w:szCs w:val="24"/>
          <w:lang w:val="fi-FI"/>
        </w:rPr>
        <w:t>:</w:t>
      </w:r>
      <w:r w:rsidR="00D1525B">
        <w:rPr>
          <w:sz w:val="24"/>
          <w:szCs w:val="24"/>
          <w:lang w:val="fi-FI"/>
        </w:rP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24" w:name="Teksti36"/>
      <w:r w:rsidR="00D1525B">
        <w:rPr>
          <w:sz w:val="24"/>
          <w:szCs w:val="24"/>
          <w:lang w:val="fi-FI"/>
        </w:rPr>
        <w:instrText xml:space="preserve"> FORMTEXT </w:instrText>
      </w:r>
      <w:r w:rsidR="00D1525B">
        <w:rPr>
          <w:sz w:val="24"/>
          <w:szCs w:val="24"/>
          <w:lang w:val="fi-FI"/>
        </w:rPr>
      </w:r>
      <w:r w:rsidR="00D1525B">
        <w:rPr>
          <w:sz w:val="24"/>
          <w:szCs w:val="24"/>
          <w:lang w:val="fi-FI"/>
        </w:rPr>
        <w:fldChar w:fldCharType="separate"/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sz w:val="24"/>
          <w:szCs w:val="24"/>
          <w:lang w:val="fi-FI"/>
        </w:rPr>
        <w:fldChar w:fldCharType="end"/>
      </w:r>
      <w:bookmarkEnd w:id="24"/>
    </w:p>
    <w:p w14:paraId="70C27137" w14:textId="77777777" w:rsidR="005124A7" w:rsidRPr="005124A7" w:rsidRDefault="005124A7" w:rsidP="009A13D1">
      <w:pPr>
        <w:spacing w:before="104"/>
        <w:ind w:left="7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Asiakkaat:</w:t>
      </w:r>
      <w:r w:rsidR="00D1525B">
        <w:rPr>
          <w:sz w:val="24"/>
          <w:szCs w:val="24"/>
          <w:lang w:val="fi-FI"/>
        </w:rP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25" w:name="Teksti37"/>
      <w:r w:rsidR="00D1525B">
        <w:rPr>
          <w:sz w:val="24"/>
          <w:szCs w:val="24"/>
          <w:lang w:val="fi-FI"/>
        </w:rPr>
        <w:instrText xml:space="preserve"> FORMTEXT </w:instrText>
      </w:r>
      <w:r w:rsidR="00D1525B">
        <w:rPr>
          <w:sz w:val="24"/>
          <w:szCs w:val="24"/>
          <w:lang w:val="fi-FI"/>
        </w:rPr>
      </w:r>
      <w:r w:rsidR="00D1525B">
        <w:rPr>
          <w:sz w:val="24"/>
          <w:szCs w:val="24"/>
          <w:lang w:val="fi-FI"/>
        </w:rPr>
        <w:fldChar w:fldCharType="separate"/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sz w:val="24"/>
          <w:szCs w:val="24"/>
          <w:lang w:val="fi-FI"/>
        </w:rPr>
        <w:fldChar w:fldCharType="end"/>
      </w:r>
      <w:bookmarkEnd w:id="25"/>
    </w:p>
    <w:p w14:paraId="6E7E2FFB" w14:textId="77777777" w:rsidR="009A13D1" w:rsidRDefault="009A13D1" w:rsidP="009A13D1">
      <w:pPr>
        <w:spacing w:before="104"/>
        <w:ind w:left="720"/>
        <w:rPr>
          <w:b/>
          <w:sz w:val="24"/>
          <w:szCs w:val="24"/>
          <w:lang w:val="fi-FI"/>
        </w:rPr>
      </w:pPr>
    </w:p>
    <w:p w14:paraId="7A03AAB0" w14:textId="22E42A90" w:rsidR="009A13D1" w:rsidRPr="009A13D1" w:rsidRDefault="009A13D1" w:rsidP="009A13D1">
      <w:pPr>
        <w:spacing w:before="104"/>
        <w:ind w:left="720"/>
        <w:rPr>
          <w:sz w:val="21"/>
          <w:lang w:val="fi-FI"/>
        </w:rPr>
      </w:pPr>
      <w:r w:rsidRPr="009A13D1">
        <w:rPr>
          <w:b/>
          <w:szCs w:val="24"/>
          <w:lang w:val="fi-FI"/>
        </w:rPr>
        <w:t>TAPAHTUMAT</w:t>
      </w:r>
    </w:p>
    <w:p w14:paraId="79B8218A" w14:textId="77777777" w:rsidR="009A13D1" w:rsidRDefault="009A13D1" w:rsidP="009A13D1">
      <w:pPr>
        <w:spacing w:before="104"/>
        <w:ind w:left="720"/>
        <w:rPr>
          <w:lang w:val="fi-FI"/>
        </w:rPr>
      </w:pPr>
      <w:r w:rsidRPr="009A13D1">
        <w:rPr>
          <w:lang w:val="fi-FI"/>
        </w:rPr>
        <w:t>Kuinka mont</w:t>
      </w:r>
      <w:r>
        <w:rPr>
          <w:lang w:val="fi-FI"/>
        </w:rPr>
        <w:t>a erilaista koulutus-, leiri- tai muuta tapahtumaa tiimisi</w:t>
      </w:r>
      <w:r w:rsidRPr="009A13D1">
        <w:rPr>
          <w:lang w:val="fi-FI"/>
        </w:rPr>
        <w:t xml:space="preserve"> järjesti </w:t>
      </w:r>
      <w:r>
        <w:rPr>
          <w:lang w:val="fi-FI"/>
        </w:rPr>
        <w:t>edellisenä vuonna</w:t>
      </w:r>
      <w:r w:rsidRPr="009A13D1">
        <w:rPr>
          <w:lang w:val="fi-FI"/>
        </w:rPr>
        <w:t>?</w:t>
      </w:r>
    </w:p>
    <w:p w14:paraId="27EB91DC" w14:textId="77777777" w:rsidR="00D1525B" w:rsidRDefault="00D1525B" w:rsidP="009A13D1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26" w:name="Teksti38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26"/>
    </w:p>
    <w:p w14:paraId="13477FF6" w14:textId="77777777" w:rsidR="005124A7" w:rsidRDefault="005124A7" w:rsidP="005124A7">
      <w:pPr>
        <w:spacing w:before="104"/>
        <w:rPr>
          <w:lang w:val="fi-FI"/>
        </w:rPr>
      </w:pPr>
    </w:p>
    <w:p w14:paraId="3904CE71" w14:textId="77777777" w:rsidR="009A13D1" w:rsidRDefault="009A13D1" w:rsidP="009A13D1">
      <w:pPr>
        <w:spacing w:before="104"/>
        <w:ind w:left="720"/>
        <w:rPr>
          <w:lang w:val="fi-FI"/>
        </w:rPr>
      </w:pPr>
      <w:r w:rsidRPr="009A13D1">
        <w:rPr>
          <w:lang w:val="fi-FI"/>
        </w:rPr>
        <w:t xml:space="preserve">Kuinka monta osallistujaa </w:t>
      </w:r>
      <w:r>
        <w:rPr>
          <w:lang w:val="fi-FI"/>
        </w:rPr>
        <w:t>näillä tapahtumilla oli yhteensä edellisenä vuonna</w:t>
      </w:r>
      <w:r w:rsidRPr="009A13D1">
        <w:rPr>
          <w:lang w:val="fi-FI"/>
        </w:rPr>
        <w:t>?</w:t>
      </w:r>
    </w:p>
    <w:p w14:paraId="0870A93C" w14:textId="77777777" w:rsidR="006D3047" w:rsidRPr="006D3047" w:rsidRDefault="00D1525B" w:rsidP="00D1525B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39"/>
            <w:enabled/>
            <w:calcOnExit w:val="0"/>
            <w:textInput/>
          </w:ffData>
        </w:fldChar>
      </w:r>
      <w:bookmarkStart w:id="27" w:name="Teksti39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27"/>
    </w:p>
    <w:p w14:paraId="651910A7" w14:textId="77777777" w:rsidR="005124A7" w:rsidRPr="005124A7" w:rsidRDefault="005124A7" w:rsidP="005124A7">
      <w:pPr>
        <w:spacing w:before="104"/>
        <w:ind w:left="720"/>
        <w:rPr>
          <w:b/>
          <w:lang w:val="fi-FI"/>
        </w:rPr>
      </w:pPr>
      <w:r w:rsidRPr="005124A7">
        <w:rPr>
          <w:b/>
          <w:lang w:val="fi-FI"/>
        </w:rPr>
        <w:t>MUUTA</w:t>
      </w:r>
    </w:p>
    <w:p w14:paraId="0DA0B6CE" w14:textId="77777777" w:rsidR="005124A7" w:rsidRPr="006D3047" w:rsidRDefault="005124A7" w:rsidP="006D3047">
      <w:pPr>
        <w:spacing w:before="104"/>
        <w:ind w:left="720"/>
        <w:rPr>
          <w:lang w:val="fi-FI"/>
        </w:rPr>
      </w:pPr>
      <w:r>
        <w:rPr>
          <w:lang w:val="fi-FI"/>
        </w:rPr>
        <w:t>Onko tiimille tehty toimintasuunnitelmaa tulevalle vuodelle?</w:t>
      </w:r>
    </w:p>
    <w:p w14:paraId="6991B208" w14:textId="77777777" w:rsidR="003F15A5" w:rsidRPr="00D1525B" w:rsidRDefault="00D1525B" w:rsidP="00D1525B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28" w:name="Teksti40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28"/>
    </w:p>
    <w:sectPr w:rsidR="003F15A5" w:rsidRPr="00D1525B" w:rsidSect="004F2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420" w:right="0" w:bottom="66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843D0" w14:textId="77777777" w:rsidR="00E63EF6" w:rsidRDefault="00E63EF6">
      <w:r>
        <w:separator/>
      </w:r>
    </w:p>
  </w:endnote>
  <w:endnote w:type="continuationSeparator" w:id="0">
    <w:p w14:paraId="24771605" w14:textId="77777777" w:rsidR="00E63EF6" w:rsidRDefault="00E6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7C72" w14:textId="77777777" w:rsidR="009A13D1" w:rsidRDefault="009A13D1" w:rsidP="006F4072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C8917B9" w14:textId="77777777" w:rsidR="009A13D1" w:rsidRDefault="009A13D1" w:rsidP="009A13D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FE83" w14:textId="77777777" w:rsidR="00F07462" w:rsidRDefault="00F07462" w:rsidP="009A13D1">
    <w:pPr>
      <w:pStyle w:val="Leipteksti"/>
      <w:spacing w:line="14" w:lineRule="auto"/>
      <w:ind w:right="360"/>
      <w:rPr>
        <w:sz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2000" behindDoc="1" locked="0" layoutInCell="1" allowOverlap="1" wp14:anchorId="49C1570D" wp14:editId="19355894">
              <wp:simplePos x="0" y="0"/>
              <wp:positionH relativeFrom="page">
                <wp:posOffset>871869</wp:posOffset>
              </wp:positionH>
              <wp:positionV relativeFrom="page">
                <wp:posOffset>10302949</wp:posOffset>
              </wp:positionV>
              <wp:extent cx="5935965" cy="333375"/>
              <wp:effectExtent l="0" t="0" r="8255" b="222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59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218DD" w14:textId="77777777" w:rsidR="00F07462" w:rsidRPr="00F23DA5" w:rsidRDefault="00F07462">
                          <w:pPr>
                            <w:spacing w:before="23"/>
                            <w:ind w:left="21" w:right="21"/>
                            <w:jc w:val="center"/>
                            <w:rPr>
                              <w:sz w:val="20"/>
                              <w:lang w:val="fi-FI"/>
                            </w:rPr>
                          </w:pP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uomen Fitnessurheilu ry. on Suomen Olympiakomitea</w:t>
                          </w:r>
                          <w:r w:rsidR="00CB0E23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ry:n varsinainen jäsen</w:t>
                          </w:r>
                          <w:r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vuodesta 2016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.</w:t>
                          </w:r>
                        </w:p>
                        <w:p w14:paraId="3DF08976" w14:textId="77777777" w:rsidR="00F07462" w:rsidRPr="00C703BE" w:rsidRDefault="00F07462" w:rsidP="00C703BE">
                          <w:pPr>
                            <w:spacing w:before="23"/>
                            <w:ind w:left="21" w:right="21"/>
                            <w:jc w:val="center"/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</w:pP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Suomen Fitnessurheilu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ry:llä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on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ollut</w:t>
                          </w:r>
                          <w:r w:rsidR="00C703BE"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sopimus dopingtestauksesta ADT:n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kanssa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jo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vuodesta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1996.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9C1570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8.65pt;margin-top:811.25pt;width:467.4pt;height:26.2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" filled="f" stroked="f">
              <v:textbox inset="0,0,0,0">
                <w:txbxContent>
                  <w:p w14:paraId="153218DD" w14:textId="77777777" w:rsidR="00F07462" w:rsidRPr="00F23DA5" w:rsidRDefault="00F07462">
                    <w:pPr>
                      <w:spacing w:before="23"/>
                      <w:ind w:left="21" w:right="21"/>
                      <w:jc w:val="center"/>
                      <w:rPr>
                        <w:sz w:val="20"/>
                        <w:lang w:val="fi-FI"/>
                      </w:rPr>
                    </w:pP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S</w:t>
                    </w:r>
                    <w:r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uomen </w:t>
                    </w:r>
                    <w:proofErr w:type="spellStart"/>
                    <w:r>
                      <w:rPr>
                        <w:color w:val="FFFFFF"/>
                        <w:w w:val="95"/>
                        <w:sz w:val="20"/>
                        <w:lang w:val="fi-FI"/>
                      </w:rPr>
                      <w:t>Fitnessurheilu</w:t>
                    </w:r>
                    <w:proofErr w:type="spellEnd"/>
                    <w:r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ry. on Suomen Olympiakomitea</w:t>
                    </w:r>
                    <w:r w:rsidR="00CB0E23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ry:n varsinainen jäsen</w:t>
                    </w:r>
                    <w:r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vuodesta 2016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.</w:t>
                    </w:r>
                  </w:p>
                  <w:p w14:paraId="3DF08976" w14:textId="77777777" w:rsidR="00F07462" w:rsidRPr="00C703BE" w:rsidRDefault="00F07462" w:rsidP="00C703BE">
                    <w:pPr>
                      <w:spacing w:before="23"/>
                      <w:ind w:left="21" w:right="21"/>
                      <w:jc w:val="center"/>
                      <w:rPr>
                        <w:color w:val="FFFFFF"/>
                        <w:w w:val="95"/>
                        <w:sz w:val="20"/>
                        <w:lang w:val="fi-FI"/>
                      </w:rPr>
                    </w:pP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Suomen </w:t>
                    </w:r>
                    <w:proofErr w:type="spellStart"/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>Fitnessurheilu</w:t>
                    </w:r>
                    <w:proofErr w:type="spellEnd"/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ry:llä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on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ollut</w:t>
                    </w:r>
                    <w:r w:rsidR="00C703BE"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sopimus dopingtestauksesta </w:t>
                    </w:r>
                    <w:proofErr w:type="spellStart"/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>ADT:n</w:t>
                    </w:r>
                    <w:proofErr w:type="spellEnd"/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kanssa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jo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vuodesta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1996.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2E93EADA" wp14:editId="7BA572CD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457200"/>
              <wp:effectExtent l="0" t="0" r="0" b="19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57200"/>
                      </a:xfrm>
                      <a:prstGeom prst="rect">
                        <a:avLst/>
                      </a:prstGeom>
                      <a:solidFill>
                        <a:srgbClr val="2540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241A8B0" id="Rectangle 2" o:spid="_x0000_s1026" style="position:absolute;margin-left:0;margin-top:805.85pt;width:595.25pt;height:36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" fillcolor="#25408f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5687" w14:textId="77777777" w:rsidR="00457C0F" w:rsidRDefault="00457C0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D0E9A" w14:textId="77777777" w:rsidR="00E63EF6" w:rsidRDefault="00E63EF6">
      <w:r>
        <w:separator/>
      </w:r>
    </w:p>
  </w:footnote>
  <w:footnote w:type="continuationSeparator" w:id="0">
    <w:p w14:paraId="0FAA523E" w14:textId="77777777" w:rsidR="00E63EF6" w:rsidRDefault="00E6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8ADD" w14:textId="77777777" w:rsidR="00457C0F" w:rsidRDefault="00457C0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4E94" w14:textId="77777777" w:rsidR="00D1525B" w:rsidRPr="00F23DA5" w:rsidRDefault="00D1525B" w:rsidP="00D1525B">
    <w:pPr>
      <w:spacing w:before="91" w:line="249" w:lineRule="auto"/>
      <w:ind w:left="9707" w:right="602" w:hanging="550"/>
      <w:jc w:val="right"/>
      <w:rPr>
        <w:sz w:val="20"/>
        <w:lang w:val="fi-FI"/>
      </w:rPr>
    </w:pP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503315072" behindDoc="0" locked="0" layoutInCell="1" allowOverlap="1" wp14:anchorId="7982C5FC" wp14:editId="28F240AC">
              <wp:simplePos x="0" y="0"/>
              <wp:positionH relativeFrom="page">
                <wp:posOffset>491490</wp:posOffset>
              </wp:positionH>
              <wp:positionV relativeFrom="paragraph">
                <wp:posOffset>81280</wp:posOffset>
              </wp:positionV>
              <wp:extent cx="1179830" cy="759460"/>
              <wp:effectExtent l="0" t="5080" r="5080" b="0"/>
              <wp:wrapNone/>
              <wp:docPr id="1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9830" cy="759460"/>
                        <a:chOff x="774" y="129"/>
                        <a:chExt cx="1858" cy="1196"/>
                      </a:xfrm>
                    </wpg:grpSpPr>
                    <pic:pic xmlns:pic="http://schemas.openxmlformats.org/drawingml/2006/picture">
                      <pic:nvPicPr>
                        <pic:cNvPr id="18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29"/>
                          <a:ext cx="690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7" y="362"/>
                          <a:ext cx="1843" cy="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8" y="612"/>
                          <a:ext cx="123" cy="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Line 12"/>
                      <wps:cNvCnPr>
                        <a:cxnSpLocks noChangeShapeType="1"/>
                      </wps:cNvCnPr>
                      <wps:spPr bwMode="auto">
                        <a:xfrm>
                          <a:off x="2187" y="872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956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1961" y="512"/>
                          <a:ext cx="561" cy="634"/>
                        </a:xfrm>
                        <a:custGeom>
                          <a:avLst/>
                          <a:gdLst>
                            <a:gd name="T0" fmla="+- 0 1999 1961"/>
                            <a:gd name="T1" fmla="*/ T0 w 561"/>
                            <a:gd name="T2" fmla="+- 0 534 512"/>
                            <a:gd name="T3" fmla="*/ 534 h 634"/>
                            <a:gd name="T4" fmla="+- 0 1972 1961"/>
                            <a:gd name="T5" fmla="*/ T4 w 561"/>
                            <a:gd name="T6" fmla="+- 0 513 512"/>
                            <a:gd name="T7" fmla="*/ 513 h 634"/>
                            <a:gd name="T8" fmla="+- 0 1962 1961"/>
                            <a:gd name="T9" fmla="*/ T8 w 561"/>
                            <a:gd name="T10" fmla="+- 0 514 512"/>
                            <a:gd name="T11" fmla="*/ 514 h 634"/>
                            <a:gd name="T12" fmla="+- 0 1970 1961"/>
                            <a:gd name="T13" fmla="*/ T12 w 561"/>
                            <a:gd name="T14" fmla="+- 0 524 512"/>
                            <a:gd name="T15" fmla="*/ 524 h 634"/>
                            <a:gd name="T16" fmla="+- 0 2001 1961"/>
                            <a:gd name="T17" fmla="*/ T16 w 561"/>
                            <a:gd name="T18" fmla="+- 0 551 512"/>
                            <a:gd name="T19" fmla="*/ 551 h 634"/>
                            <a:gd name="T20" fmla="+- 0 2037 1961"/>
                            <a:gd name="T21" fmla="*/ T20 w 561"/>
                            <a:gd name="T22" fmla="+- 0 558 512"/>
                            <a:gd name="T23" fmla="*/ 558 h 634"/>
                            <a:gd name="T24" fmla="+- 0 2059 1961"/>
                            <a:gd name="T25" fmla="*/ T24 w 561"/>
                            <a:gd name="T26" fmla="+- 0 1075 512"/>
                            <a:gd name="T27" fmla="*/ 1075 h 634"/>
                            <a:gd name="T28" fmla="+- 0 1997 1961"/>
                            <a:gd name="T29" fmla="*/ T28 w 561"/>
                            <a:gd name="T30" fmla="+- 0 1073 512"/>
                            <a:gd name="T31" fmla="*/ 1073 h 634"/>
                            <a:gd name="T32" fmla="+- 0 1993 1961"/>
                            <a:gd name="T33" fmla="*/ T32 w 561"/>
                            <a:gd name="T34" fmla="+- 0 1078 512"/>
                            <a:gd name="T35" fmla="*/ 1078 h 634"/>
                            <a:gd name="T36" fmla="+- 0 2025 1961"/>
                            <a:gd name="T37" fmla="*/ T36 w 561"/>
                            <a:gd name="T38" fmla="+- 0 1082 512"/>
                            <a:gd name="T39" fmla="*/ 1082 h 634"/>
                            <a:gd name="T40" fmla="+- 0 2060 1961"/>
                            <a:gd name="T41" fmla="*/ T40 w 561"/>
                            <a:gd name="T42" fmla="+- 0 1080 512"/>
                            <a:gd name="T43" fmla="*/ 1080 h 634"/>
                            <a:gd name="T44" fmla="+- 0 2155 1961"/>
                            <a:gd name="T45" fmla="*/ T44 w 561"/>
                            <a:gd name="T46" fmla="+- 0 1055 512"/>
                            <a:gd name="T47" fmla="*/ 1055 h 634"/>
                            <a:gd name="T48" fmla="+- 0 2112 1961"/>
                            <a:gd name="T49" fmla="*/ T48 w 561"/>
                            <a:gd name="T50" fmla="+- 0 1070 512"/>
                            <a:gd name="T51" fmla="*/ 1070 h 634"/>
                            <a:gd name="T52" fmla="+- 0 2096 1961"/>
                            <a:gd name="T53" fmla="*/ T52 w 561"/>
                            <a:gd name="T54" fmla="+- 0 1079 512"/>
                            <a:gd name="T55" fmla="*/ 1079 h 634"/>
                            <a:gd name="T56" fmla="+- 0 2137 1961"/>
                            <a:gd name="T57" fmla="*/ T56 w 561"/>
                            <a:gd name="T58" fmla="+- 0 1073 512"/>
                            <a:gd name="T59" fmla="*/ 1073 h 634"/>
                            <a:gd name="T60" fmla="+- 0 2151 1961"/>
                            <a:gd name="T61" fmla="*/ T60 w 561"/>
                            <a:gd name="T62" fmla="+- 0 1066 512"/>
                            <a:gd name="T63" fmla="*/ 1066 h 634"/>
                            <a:gd name="T64" fmla="+- 0 2231 1961"/>
                            <a:gd name="T65" fmla="*/ T64 w 561"/>
                            <a:gd name="T66" fmla="+- 0 855 512"/>
                            <a:gd name="T67" fmla="*/ 855 h 634"/>
                            <a:gd name="T68" fmla="+- 0 2218 1961"/>
                            <a:gd name="T69" fmla="*/ T68 w 561"/>
                            <a:gd name="T70" fmla="+- 0 860 512"/>
                            <a:gd name="T71" fmla="*/ 860 h 634"/>
                            <a:gd name="T72" fmla="+- 0 2208 1961"/>
                            <a:gd name="T73" fmla="*/ T72 w 561"/>
                            <a:gd name="T74" fmla="+- 0 849 512"/>
                            <a:gd name="T75" fmla="*/ 849 h 634"/>
                            <a:gd name="T76" fmla="+- 0 2206 1961"/>
                            <a:gd name="T77" fmla="*/ T76 w 561"/>
                            <a:gd name="T78" fmla="+- 0 840 512"/>
                            <a:gd name="T79" fmla="*/ 840 h 634"/>
                            <a:gd name="T80" fmla="+- 0 2210 1961"/>
                            <a:gd name="T81" fmla="*/ T80 w 561"/>
                            <a:gd name="T82" fmla="+- 0 885 512"/>
                            <a:gd name="T83" fmla="*/ 885 h 634"/>
                            <a:gd name="T84" fmla="+- 0 2214 1961"/>
                            <a:gd name="T85" fmla="*/ T84 w 561"/>
                            <a:gd name="T86" fmla="+- 0 876 512"/>
                            <a:gd name="T87" fmla="*/ 876 h 634"/>
                            <a:gd name="T88" fmla="+- 0 2214 1961"/>
                            <a:gd name="T89" fmla="*/ T88 w 561"/>
                            <a:gd name="T90" fmla="+- 0 865 512"/>
                            <a:gd name="T91" fmla="*/ 865 h 634"/>
                            <a:gd name="T92" fmla="+- 0 2221 1961"/>
                            <a:gd name="T93" fmla="*/ T92 w 561"/>
                            <a:gd name="T94" fmla="+- 0 862 512"/>
                            <a:gd name="T95" fmla="*/ 862 h 634"/>
                            <a:gd name="T96" fmla="+- 0 2263 1961"/>
                            <a:gd name="T97" fmla="*/ T96 w 561"/>
                            <a:gd name="T98" fmla="+- 0 559 512"/>
                            <a:gd name="T99" fmla="*/ 559 h 634"/>
                            <a:gd name="T100" fmla="+- 0 2262 1961"/>
                            <a:gd name="T101" fmla="*/ T100 w 561"/>
                            <a:gd name="T102" fmla="+- 0 564 512"/>
                            <a:gd name="T103" fmla="*/ 564 h 634"/>
                            <a:gd name="T104" fmla="+- 0 2270 1961"/>
                            <a:gd name="T105" fmla="*/ T104 w 561"/>
                            <a:gd name="T106" fmla="+- 0 950 512"/>
                            <a:gd name="T107" fmla="*/ 950 h 634"/>
                            <a:gd name="T108" fmla="+- 0 2261 1961"/>
                            <a:gd name="T109" fmla="*/ T108 w 561"/>
                            <a:gd name="T110" fmla="+- 0 952 512"/>
                            <a:gd name="T111" fmla="*/ 952 h 634"/>
                            <a:gd name="T112" fmla="+- 0 2268 1961"/>
                            <a:gd name="T113" fmla="*/ T112 w 561"/>
                            <a:gd name="T114" fmla="+- 0 949 512"/>
                            <a:gd name="T115" fmla="*/ 949 h 634"/>
                            <a:gd name="T116" fmla="+- 0 2253 1961"/>
                            <a:gd name="T117" fmla="*/ T116 w 561"/>
                            <a:gd name="T118" fmla="+- 0 951 512"/>
                            <a:gd name="T119" fmla="*/ 951 h 634"/>
                            <a:gd name="T120" fmla="+- 0 2270 1961"/>
                            <a:gd name="T121" fmla="*/ T120 w 561"/>
                            <a:gd name="T122" fmla="+- 0 955 512"/>
                            <a:gd name="T123" fmla="*/ 955 h 634"/>
                            <a:gd name="T124" fmla="+- 0 2239 1961"/>
                            <a:gd name="T125" fmla="*/ T124 w 561"/>
                            <a:gd name="T126" fmla="+- 0 908 512"/>
                            <a:gd name="T127" fmla="*/ 908 h 634"/>
                            <a:gd name="T128" fmla="+- 0 2207 1961"/>
                            <a:gd name="T129" fmla="*/ T128 w 561"/>
                            <a:gd name="T130" fmla="+- 0 918 512"/>
                            <a:gd name="T131" fmla="*/ 918 h 634"/>
                            <a:gd name="T132" fmla="+- 0 2225 1961"/>
                            <a:gd name="T133" fmla="*/ T132 w 561"/>
                            <a:gd name="T134" fmla="+- 0 945 512"/>
                            <a:gd name="T135" fmla="*/ 945 h 634"/>
                            <a:gd name="T136" fmla="+- 0 2215 1961"/>
                            <a:gd name="T137" fmla="*/ T136 w 561"/>
                            <a:gd name="T138" fmla="+- 0 910 512"/>
                            <a:gd name="T139" fmla="*/ 910 h 634"/>
                            <a:gd name="T140" fmla="+- 0 2246 1961"/>
                            <a:gd name="T141" fmla="*/ T140 w 561"/>
                            <a:gd name="T142" fmla="+- 0 913 512"/>
                            <a:gd name="T143" fmla="*/ 913 h 634"/>
                            <a:gd name="T144" fmla="+- 0 2281 1961"/>
                            <a:gd name="T145" fmla="*/ T144 w 561"/>
                            <a:gd name="T146" fmla="+- 0 915 512"/>
                            <a:gd name="T147" fmla="*/ 915 h 634"/>
                            <a:gd name="T148" fmla="+- 0 2328 1961"/>
                            <a:gd name="T149" fmla="*/ T148 w 561"/>
                            <a:gd name="T150" fmla="+- 0 924 512"/>
                            <a:gd name="T151" fmla="*/ 924 h 634"/>
                            <a:gd name="T152" fmla="+- 0 2312 1961"/>
                            <a:gd name="T153" fmla="*/ T152 w 561"/>
                            <a:gd name="T154" fmla="+- 0 944 512"/>
                            <a:gd name="T155" fmla="*/ 944 h 634"/>
                            <a:gd name="T156" fmla="+- 0 2309 1961"/>
                            <a:gd name="T157" fmla="*/ T156 w 561"/>
                            <a:gd name="T158" fmla="+- 0 957 512"/>
                            <a:gd name="T159" fmla="*/ 957 h 634"/>
                            <a:gd name="T160" fmla="+- 0 2321 1961"/>
                            <a:gd name="T161" fmla="*/ T160 w 561"/>
                            <a:gd name="T162" fmla="+- 0 946 512"/>
                            <a:gd name="T163" fmla="*/ 946 h 634"/>
                            <a:gd name="T164" fmla="+- 0 2332 1961"/>
                            <a:gd name="T165" fmla="*/ T164 w 561"/>
                            <a:gd name="T166" fmla="+- 0 853 512"/>
                            <a:gd name="T167" fmla="*/ 853 h 634"/>
                            <a:gd name="T168" fmla="+- 0 2329 1961"/>
                            <a:gd name="T169" fmla="*/ T168 w 561"/>
                            <a:gd name="T170" fmla="+- 0 845 512"/>
                            <a:gd name="T171" fmla="*/ 845 h 634"/>
                            <a:gd name="T172" fmla="+- 0 2324 1961"/>
                            <a:gd name="T173" fmla="*/ T172 w 561"/>
                            <a:gd name="T174" fmla="+- 0 869 512"/>
                            <a:gd name="T175" fmla="*/ 869 h 634"/>
                            <a:gd name="T176" fmla="+- 0 2316 1961"/>
                            <a:gd name="T177" fmla="*/ T176 w 561"/>
                            <a:gd name="T178" fmla="+- 0 868 512"/>
                            <a:gd name="T179" fmla="*/ 868 h 634"/>
                            <a:gd name="T180" fmla="+- 0 2281 1961"/>
                            <a:gd name="T181" fmla="*/ T180 w 561"/>
                            <a:gd name="T182" fmla="+- 0 859 512"/>
                            <a:gd name="T183" fmla="*/ 859 h 634"/>
                            <a:gd name="T184" fmla="+- 0 2311 1961"/>
                            <a:gd name="T185" fmla="*/ T184 w 561"/>
                            <a:gd name="T186" fmla="+- 0 869 512"/>
                            <a:gd name="T187" fmla="*/ 869 h 634"/>
                            <a:gd name="T188" fmla="+- 0 2322 1961"/>
                            <a:gd name="T189" fmla="*/ T188 w 561"/>
                            <a:gd name="T190" fmla="+- 0 897 512"/>
                            <a:gd name="T191" fmla="*/ 897 h 634"/>
                            <a:gd name="T192" fmla="+- 0 2327 1961"/>
                            <a:gd name="T193" fmla="*/ T192 w 561"/>
                            <a:gd name="T194" fmla="+- 0 880 512"/>
                            <a:gd name="T195" fmla="*/ 880 h 634"/>
                            <a:gd name="T196" fmla="+- 0 2333 1961"/>
                            <a:gd name="T197" fmla="*/ T196 w 561"/>
                            <a:gd name="T198" fmla="+- 0 867 512"/>
                            <a:gd name="T199" fmla="*/ 867 h 634"/>
                            <a:gd name="T200" fmla="+- 0 2394 1961"/>
                            <a:gd name="T201" fmla="*/ T200 w 561"/>
                            <a:gd name="T202" fmla="+- 0 1114 512"/>
                            <a:gd name="T203" fmla="*/ 1114 h 634"/>
                            <a:gd name="T204" fmla="+- 0 2380 1961"/>
                            <a:gd name="T205" fmla="*/ T204 w 561"/>
                            <a:gd name="T206" fmla="+- 0 1069 512"/>
                            <a:gd name="T207" fmla="*/ 1069 h 634"/>
                            <a:gd name="T208" fmla="+- 0 2360 1961"/>
                            <a:gd name="T209" fmla="*/ T208 w 561"/>
                            <a:gd name="T210" fmla="+- 0 1066 512"/>
                            <a:gd name="T211" fmla="*/ 1066 h 634"/>
                            <a:gd name="T212" fmla="+- 0 2374 1961"/>
                            <a:gd name="T213" fmla="*/ T212 w 561"/>
                            <a:gd name="T214" fmla="+- 0 1081 512"/>
                            <a:gd name="T215" fmla="*/ 1081 h 634"/>
                            <a:gd name="T216" fmla="+- 0 2394 1961"/>
                            <a:gd name="T217" fmla="*/ T216 w 561"/>
                            <a:gd name="T218" fmla="+- 0 1135 512"/>
                            <a:gd name="T219" fmla="*/ 1135 h 634"/>
                            <a:gd name="T220" fmla="+- 0 2412 1961"/>
                            <a:gd name="T221" fmla="*/ T220 w 561"/>
                            <a:gd name="T222" fmla="+- 0 1143 512"/>
                            <a:gd name="T223" fmla="*/ 1143 h 634"/>
                            <a:gd name="T224" fmla="+- 0 2517 1961"/>
                            <a:gd name="T225" fmla="*/ T224 w 561"/>
                            <a:gd name="T226" fmla="+- 0 757 512"/>
                            <a:gd name="T227" fmla="*/ 757 h 634"/>
                            <a:gd name="T228" fmla="+- 0 2512 1961"/>
                            <a:gd name="T229" fmla="*/ T228 w 561"/>
                            <a:gd name="T230" fmla="+- 0 757 512"/>
                            <a:gd name="T231" fmla="*/ 757 h 634"/>
                            <a:gd name="T232" fmla="+- 0 2466 1961"/>
                            <a:gd name="T233" fmla="*/ T232 w 561"/>
                            <a:gd name="T234" fmla="+- 0 755 512"/>
                            <a:gd name="T235" fmla="*/ 755 h 634"/>
                            <a:gd name="T236" fmla="+- 0 2463 1961"/>
                            <a:gd name="T237" fmla="*/ T236 w 561"/>
                            <a:gd name="T238" fmla="+- 0 758 512"/>
                            <a:gd name="T239" fmla="*/ 758 h 634"/>
                            <a:gd name="T240" fmla="+- 0 2498 1961"/>
                            <a:gd name="T241" fmla="*/ T240 w 561"/>
                            <a:gd name="T242" fmla="+- 0 770 512"/>
                            <a:gd name="T243" fmla="*/ 770 h 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1" h="634">
                              <a:moveTo>
                                <a:pt x="80" y="39"/>
                              </a:moveTo>
                              <a:lnTo>
                                <a:pt x="76" y="38"/>
                              </a:lnTo>
                              <a:lnTo>
                                <a:pt x="75" y="37"/>
                              </a:lnTo>
                              <a:lnTo>
                                <a:pt x="61" y="34"/>
                              </a:lnTo>
                              <a:lnTo>
                                <a:pt x="49" y="28"/>
                              </a:lnTo>
                              <a:lnTo>
                                <a:pt x="38" y="22"/>
                              </a:lnTo>
                              <a:lnTo>
                                <a:pt x="26" y="14"/>
                              </a:lnTo>
                              <a:lnTo>
                                <a:pt x="23" y="11"/>
                              </a:lnTo>
                              <a:lnTo>
                                <a:pt x="19" y="8"/>
                              </a:lnTo>
                              <a:lnTo>
                                <a:pt x="14" y="3"/>
                              </a:lnTo>
                              <a:lnTo>
                                <a:pt x="13" y="2"/>
                              </a:lnTo>
                              <a:lnTo>
                                <a:pt x="11" y="1"/>
                              </a:lnTo>
                              <a:lnTo>
                                <a:pt x="9" y="0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2" y="1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2" y="7"/>
                              </a:lnTo>
                              <a:lnTo>
                                <a:pt x="4" y="8"/>
                              </a:lnTo>
                              <a:lnTo>
                                <a:pt x="5" y="10"/>
                              </a:lnTo>
                              <a:lnTo>
                                <a:pt x="7" y="11"/>
                              </a:lnTo>
                              <a:lnTo>
                                <a:pt x="9" y="12"/>
                              </a:lnTo>
                              <a:lnTo>
                                <a:pt x="10" y="12"/>
                              </a:lnTo>
                              <a:lnTo>
                                <a:pt x="13" y="16"/>
                              </a:lnTo>
                              <a:lnTo>
                                <a:pt x="17" y="20"/>
                              </a:lnTo>
                              <a:lnTo>
                                <a:pt x="21" y="23"/>
                              </a:lnTo>
                              <a:lnTo>
                                <a:pt x="28" y="30"/>
                              </a:lnTo>
                              <a:lnTo>
                                <a:pt x="40" y="39"/>
                              </a:lnTo>
                              <a:lnTo>
                                <a:pt x="50" y="42"/>
                              </a:lnTo>
                              <a:lnTo>
                                <a:pt x="60" y="44"/>
                              </a:lnTo>
                              <a:lnTo>
                                <a:pt x="63" y="45"/>
                              </a:lnTo>
                              <a:lnTo>
                                <a:pt x="66" y="45"/>
                              </a:lnTo>
                              <a:lnTo>
                                <a:pt x="70" y="46"/>
                              </a:lnTo>
                              <a:lnTo>
                                <a:pt x="76" y="46"/>
                              </a:lnTo>
                              <a:lnTo>
                                <a:pt x="79" y="45"/>
                              </a:lnTo>
                              <a:lnTo>
                                <a:pt x="80" y="39"/>
                              </a:lnTo>
                              <a:moveTo>
                                <a:pt x="100" y="566"/>
                              </a:moveTo>
                              <a:lnTo>
                                <a:pt x="99" y="565"/>
                              </a:lnTo>
                              <a:lnTo>
                                <a:pt x="98" y="563"/>
                              </a:lnTo>
                              <a:lnTo>
                                <a:pt x="97" y="563"/>
                              </a:lnTo>
                              <a:lnTo>
                                <a:pt x="84" y="563"/>
                              </a:lnTo>
                              <a:lnTo>
                                <a:pt x="72" y="563"/>
                              </a:lnTo>
                              <a:lnTo>
                                <a:pt x="60" y="563"/>
                              </a:lnTo>
                              <a:lnTo>
                                <a:pt x="48" y="562"/>
                              </a:lnTo>
                              <a:lnTo>
                                <a:pt x="36" y="561"/>
                              </a:lnTo>
                              <a:lnTo>
                                <a:pt x="34" y="561"/>
                              </a:lnTo>
                              <a:lnTo>
                                <a:pt x="33" y="562"/>
                              </a:lnTo>
                              <a:lnTo>
                                <a:pt x="33" y="563"/>
                              </a:lnTo>
                              <a:lnTo>
                                <a:pt x="32" y="563"/>
                              </a:lnTo>
                              <a:lnTo>
                                <a:pt x="32" y="565"/>
                              </a:lnTo>
                              <a:lnTo>
                                <a:pt x="32" y="566"/>
                              </a:lnTo>
                              <a:lnTo>
                                <a:pt x="33" y="568"/>
                              </a:lnTo>
                              <a:lnTo>
                                <a:pt x="36" y="569"/>
                              </a:lnTo>
                              <a:lnTo>
                                <a:pt x="38" y="570"/>
                              </a:lnTo>
                              <a:lnTo>
                                <a:pt x="41" y="570"/>
                              </a:lnTo>
                              <a:lnTo>
                                <a:pt x="53" y="570"/>
                              </a:lnTo>
                              <a:lnTo>
                                <a:pt x="64" y="570"/>
                              </a:lnTo>
                              <a:lnTo>
                                <a:pt x="81" y="571"/>
                              </a:lnTo>
                              <a:lnTo>
                                <a:pt x="86" y="570"/>
                              </a:lnTo>
                              <a:lnTo>
                                <a:pt x="92" y="570"/>
                              </a:lnTo>
                              <a:lnTo>
                                <a:pt x="97" y="569"/>
                              </a:lnTo>
                              <a:lnTo>
                                <a:pt x="98" y="569"/>
                              </a:lnTo>
                              <a:lnTo>
                                <a:pt x="99" y="568"/>
                              </a:lnTo>
                              <a:lnTo>
                                <a:pt x="100" y="566"/>
                              </a:lnTo>
                              <a:moveTo>
                                <a:pt x="197" y="546"/>
                              </a:moveTo>
                              <a:lnTo>
                                <a:pt x="195" y="543"/>
                              </a:lnTo>
                              <a:lnTo>
                                <a:pt x="194" y="543"/>
                              </a:lnTo>
                              <a:lnTo>
                                <a:pt x="193" y="542"/>
                              </a:lnTo>
                              <a:lnTo>
                                <a:pt x="192" y="542"/>
                              </a:lnTo>
                              <a:lnTo>
                                <a:pt x="189" y="542"/>
                              </a:lnTo>
                              <a:lnTo>
                                <a:pt x="178" y="546"/>
                              </a:lnTo>
                              <a:lnTo>
                                <a:pt x="166" y="553"/>
                              </a:lnTo>
                              <a:lnTo>
                                <a:pt x="151" y="558"/>
                              </a:lnTo>
                              <a:lnTo>
                                <a:pt x="144" y="561"/>
                              </a:lnTo>
                              <a:lnTo>
                                <a:pt x="136" y="563"/>
                              </a:lnTo>
                              <a:lnTo>
                                <a:pt x="135" y="563"/>
                              </a:lnTo>
                              <a:lnTo>
                                <a:pt x="135" y="564"/>
                              </a:lnTo>
                              <a:lnTo>
                                <a:pt x="135" y="567"/>
                              </a:lnTo>
                              <a:lnTo>
                                <a:pt x="136" y="568"/>
                              </a:lnTo>
                              <a:lnTo>
                                <a:pt x="141" y="574"/>
                              </a:lnTo>
                              <a:lnTo>
                                <a:pt x="158" y="567"/>
                              </a:lnTo>
                              <a:lnTo>
                                <a:pt x="170" y="563"/>
                              </a:lnTo>
                              <a:lnTo>
                                <a:pt x="176" y="561"/>
                              </a:lnTo>
                              <a:lnTo>
                                <a:pt x="183" y="558"/>
                              </a:lnTo>
                              <a:lnTo>
                                <a:pt x="185" y="557"/>
                              </a:lnTo>
                              <a:lnTo>
                                <a:pt x="186" y="556"/>
                              </a:lnTo>
                              <a:lnTo>
                                <a:pt x="188" y="556"/>
                              </a:lnTo>
                              <a:lnTo>
                                <a:pt x="189" y="555"/>
                              </a:lnTo>
                              <a:lnTo>
                                <a:pt x="190" y="554"/>
                              </a:lnTo>
                              <a:lnTo>
                                <a:pt x="192" y="553"/>
                              </a:lnTo>
                              <a:lnTo>
                                <a:pt x="195" y="551"/>
                              </a:lnTo>
                              <a:lnTo>
                                <a:pt x="197" y="546"/>
                              </a:lnTo>
                              <a:moveTo>
                                <a:pt x="276" y="342"/>
                              </a:moveTo>
                              <a:lnTo>
                                <a:pt x="270" y="343"/>
                              </a:lnTo>
                              <a:lnTo>
                                <a:pt x="267" y="344"/>
                              </a:lnTo>
                              <a:lnTo>
                                <a:pt x="262" y="346"/>
                              </a:lnTo>
                              <a:lnTo>
                                <a:pt x="259" y="347"/>
                              </a:lnTo>
                              <a:lnTo>
                                <a:pt x="258" y="348"/>
                              </a:lnTo>
                              <a:lnTo>
                                <a:pt x="257" y="348"/>
                              </a:lnTo>
                              <a:lnTo>
                                <a:pt x="256" y="349"/>
                              </a:lnTo>
                              <a:lnTo>
                                <a:pt x="253" y="349"/>
                              </a:lnTo>
                              <a:lnTo>
                                <a:pt x="248" y="346"/>
                              </a:lnTo>
                              <a:lnTo>
                                <a:pt x="247" y="337"/>
                              </a:lnTo>
                              <a:lnTo>
                                <a:pt x="247" y="330"/>
                              </a:lnTo>
                              <a:lnTo>
                                <a:pt x="247" y="329"/>
                              </a:lnTo>
                              <a:lnTo>
                                <a:pt x="246" y="328"/>
                              </a:lnTo>
                              <a:lnTo>
                                <a:pt x="245" y="328"/>
                              </a:lnTo>
                              <a:lnTo>
                                <a:pt x="244" y="328"/>
                              </a:lnTo>
                              <a:lnTo>
                                <a:pt x="241" y="335"/>
                              </a:lnTo>
                              <a:lnTo>
                                <a:pt x="244" y="344"/>
                              </a:lnTo>
                              <a:lnTo>
                                <a:pt x="245" y="358"/>
                              </a:lnTo>
                              <a:lnTo>
                                <a:pt x="246" y="367"/>
                              </a:lnTo>
                              <a:lnTo>
                                <a:pt x="249" y="373"/>
                              </a:lnTo>
                              <a:lnTo>
                                <a:pt x="251" y="371"/>
                              </a:lnTo>
                              <a:lnTo>
                                <a:pt x="252" y="370"/>
                              </a:lnTo>
                              <a:lnTo>
                                <a:pt x="254" y="369"/>
                              </a:lnTo>
                              <a:lnTo>
                                <a:pt x="254" y="368"/>
                              </a:lnTo>
                              <a:lnTo>
                                <a:pt x="253" y="364"/>
                              </a:lnTo>
                              <a:lnTo>
                                <a:pt x="253" y="360"/>
                              </a:lnTo>
                              <a:lnTo>
                                <a:pt x="253" y="355"/>
                              </a:lnTo>
                              <a:lnTo>
                                <a:pt x="253" y="354"/>
                              </a:lnTo>
                              <a:lnTo>
                                <a:pt x="253" y="353"/>
                              </a:lnTo>
                              <a:lnTo>
                                <a:pt x="254" y="353"/>
                              </a:lnTo>
                              <a:lnTo>
                                <a:pt x="256" y="352"/>
                              </a:lnTo>
                              <a:lnTo>
                                <a:pt x="257" y="351"/>
                              </a:lnTo>
                              <a:lnTo>
                                <a:pt x="259" y="351"/>
                              </a:lnTo>
                              <a:lnTo>
                                <a:pt x="260" y="350"/>
                              </a:lnTo>
                              <a:lnTo>
                                <a:pt x="263" y="349"/>
                              </a:lnTo>
                              <a:lnTo>
                                <a:pt x="269" y="346"/>
                              </a:lnTo>
                              <a:lnTo>
                                <a:pt x="276" y="346"/>
                              </a:lnTo>
                              <a:lnTo>
                                <a:pt x="276" y="342"/>
                              </a:lnTo>
                              <a:moveTo>
                                <a:pt x="304" y="47"/>
                              </a:moveTo>
                              <a:lnTo>
                                <a:pt x="302" y="47"/>
                              </a:lnTo>
                              <a:lnTo>
                                <a:pt x="301" y="48"/>
                              </a:lnTo>
                              <a:lnTo>
                                <a:pt x="300" y="48"/>
                              </a:lnTo>
                              <a:lnTo>
                                <a:pt x="300" y="49"/>
                              </a:lnTo>
                              <a:lnTo>
                                <a:pt x="300" y="51"/>
                              </a:lnTo>
                              <a:lnTo>
                                <a:pt x="301" y="52"/>
                              </a:lnTo>
                              <a:lnTo>
                                <a:pt x="303" y="51"/>
                              </a:lnTo>
                              <a:lnTo>
                                <a:pt x="304" y="47"/>
                              </a:lnTo>
                              <a:moveTo>
                                <a:pt x="310" y="442"/>
                              </a:moveTo>
                              <a:lnTo>
                                <a:pt x="309" y="440"/>
                              </a:lnTo>
                              <a:lnTo>
                                <a:pt x="309" y="438"/>
                              </a:lnTo>
                              <a:lnTo>
                                <a:pt x="308" y="437"/>
                              </a:lnTo>
                              <a:lnTo>
                                <a:pt x="308" y="443"/>
                              </a:lnTo>
                              <a:lnTo>
                                <a:pt x="304" y="443"/>
                              </a:lnTo>
                              <a:lnTo>
                                <a:pt x="301" y="442"/>
                              </a:lnTo>
                              <a:lnTo>
                                <a:pt x="298" y="440"/>
                              </a:lnTo>
                              <a:lnTo>
                                <a:pt x="300" y="440"/>
                              </a:lnTo>
                              <a:lnTo>
                                <a:pt x="303" y="440"/>
                              </a:lnTo>
                              <a:lnTo>
                                <a:pt x="306" y="441"/>
                              </a:lnTo>
                              <a:lnTo>
                                <a:pt x="308" y="443"/>
                              </a:lnTo>
                              <a:lnTo>
                                <a:pt x="308" y="437"/>
                              </a:lnTo>
                              <a:lnTo>
                                <a:pt x="307" y="437"/>
                              </a:lnTo>
                              <a:lnTo>
                                <a:pt x="304" y="435"/>
                              </a:lnTo>
                              <a:lnTo>
                                <a:pt x="303" y="436"/>
                              </a:lnTo>
                              <a:lnTo>
                                <a:pt x="303" y="437"/>
                              </a:lnTo>
                              <a:lnTo>
                                <a:pt x="300" y="437"/>
                              </a:lnTo>
                              <a:lnTo>
                                <a:pt x="296" y="437"/>
                              </a:lnTo>
                              <a:lnTo>
                                <a:pt x="292" y="439"/>
                              </a:lnTo>
                              <a:lnTo>
                                <a:pt x="291" y="441"/>
                              </a:lnTo>
                              <a:lnTo>
                                <a:pt x="297" y="444"/>
                              </a:lnTo>
                              <a:lnTo>
                                <a:pt x="302" y="446"/>
                              </a:lnTo>
                              <a:lnTo>
                                <a:pt x="309" y="446"/>
                              </a:lnTo>
                              <a:lnTo>
                                <a:pt x="309" y="444"/>
                              </a:lnTo>
                              <a:lnTo>
                                <a:pt x="309" y="443"/>
                              </a:lnTo>
                              <a:lnTo>
                                <a:pt x="310" y="442"/>
                              </a:lnTo>
                              <a:moveTo>
                                <a:pt x="321" y="400"/>
                              </a:moveTo>
                              <a:lnTo>
                                <a:pt x="310" y="400"/>
                              </a:lnTo>
                              <a:lnTo>
                                <a:pt x="299" y="399"/>
                              </a:lnTo>
                              <a:lnTo>
                                <a:pt x="285" y="397"/>
                              </a:lnTo>
                              <a:lnTo>
                                <a:pt x="278" y="396"/>
                              </a:lnTo>
                              <a:lnTo>
                                <a:pt x="269" y="394"/>
                              </a:lnTo>
                              <a:lnTo>
                                <a:pt x="256" y="392"/>
                              </a:lnTo>
                              <a:lnTo>
                                <a:pt x="251" y="384"/>
                              </a:lnTo>
                              <a:lnTo>
                                <a:pt x="250" y="384"/>
                              </a:lnTo>
                              <a:lnTo>
                                <a:pt x="242" y="391"/>
                              </a:lnTo>
                              <a:lnTo>
                                <a:pt x="246" y="406"/>
                              </a:lnTo>
                              <a:lnTo>
                                <a:pt x="252" y="419"/>
                              </a:lnTo>
                              <a:lnTo>
                                <a:pt x="255" y="424"/>
                              </a:lnTo>
                              <a:lnTo>
                                <a:pt x="257" y="428"/>
                              </a:lnTo>
                              <a:lnTo>
                                <a:pt x="260" y="431"/>
                              </a:lnTo>
                              <a:lnTo>
                                <a:pt x="261" y="432"/>
                              </a:lnTo>
                              <a:lnTo>
                                <a:pt x="264" y="433"/>
                              </a:lnTo>
                              <a:lnTo>
                                <a:pt x="266" y="432"/>
                              </a:lnTo>
                              <a:lnTo>
                                <a:pt x="266" y="430"/>
                              </a:lnTo>
                              <a:lnTo>
                                <a:pt x="261" y="420"/>
                              </a:lnTo>
                              <a:lnTo>
                                <a:pt x="256" y="410"/>
                              </a:lnTo>
                              <a:lnTo>
                                <a:pt x="254" y="400"/>
                              </a:lnTo>
                              <a:lnTo>
                                <a:pt x="254" y="398"/>
                              </a:lnTo>
                              <a:lnTo>
                                <a:pt x="254" y="397"/>
                              </a:lnTo>
                              <a:lnTo>
                                <a:pt x="255" y="397"/>
                              </a:lnTo>
                              <a:lnTo>
                                <a:pt x="256" y="397"/>
                              </a:lnTo>
                              <a:lnTo>
                                <a:pt x="274" y="399"/>
                              </a:lnTo>
                              <a:lnTo>
                                <a:pt x="285" y="401"/>
                              </a:lnTo>
                              <a:lnTo>
                                <a:pt x="296" y="401"/>
                              </a:lnTo>
                              <a:lnTo>
                                <a:pt x="307" y="403"/>
                              </a:lnTo>
                              <a:lnTo>
                                <a:pt x="313" y="404"/>
                              </a:lnTo>
                              <a:lnTo>
                                <a:pt x="316" y="404"/>
                              </a:lnTo>
                              <a:lnTo>
                                <a:pt x="319" y="404"/>
                              </a:lnTo>
                              <a:lnTo>
                                <a:pt x="320" y="403"/>
                              </a:lnTo>
                              <a:lnTo>
                                <a:pt x="320" y="402"/>
                              </a:lnTo>
                              <a:lnTo>
                                <a:pt x="321" y="400"/>
                              </a:lnTo>
                              <a:moveTo>
                                <a:pt x="368" y="413"/>
                              </a:moveTo>
                              <a:lnTo>
                                <a:pt x="367" y="412"/>
                              </a:lnTo>
                              <a:lnTo>
                                <a:pt x="362" y="412"/>
                              </a:lnTo>
                              <a:lnTo>
                                <a:pt x="359" y="412"/>
                              </a:lnTo>
                              <a:lnTo>
                                <a:pt x="356" y="412"/>
                              </a:lnTo>
                              <a:lnTo>
                                <a:pt x="355" y="412"/>
                              </a:lnTo>
                              <a:lnTo>
                                <a:pt x="354" y="422"/>
                              </a:lnTo>
                              <a:lnTo>
                                <a:pt x="351" y="432"/>
                              </a:lnTo>
                              <a:lnTo>
                                <a:pt x="345" y="441"/>
                              </a:lnTo>
                              <a:lnTo>
                                <a:pt x="344" y="442"/>
                              </a:lnTo>
                              <a:lnTo>
                                <a:pt x="346" y="444"/>
                              </a:lnTo>
                              <a:lnTo>
                                <a:pt x="348" y="445"/>
                              </a:lnTo>
                              <a:lnTo>
                                <a:pt x="349" y="445"/>
                              </a:lnTo>
                              <a:lnTo>
                                <a:pt x="350" y="445"/>
                              </a:lnTo>
                              <a:lnTo>
                                <a:pt x="351" y="444"/>
                              </a:lnTo>
                              <a:lnTo>
                                <a:pt x="353" y="444"/>
                              </a:lnTo>
                              <a:lnTo>
                                <a:pt x="357" y="439"/>
                              </a:lnTo>
                              <a:lnTo>
                                <a:pt x="360" y="434"/>
                              </a:lnTo>
                              <a:lnTo>
                                <a:pt x="362" y="429"/>
                              </a:lnTo>
                              <a:lnTo>
                                <a:pt x="364" y="424"/>
                              </a:lnTo>
                              <a:lnTo>
                                <a:pt x="366" y="419"/>
                              </a:lnTo>
                              <a:lnTo>
                                <a:pt x="368" y="413"/>
                              </a:lnTo>
                              <a:moveTo>
                                <a:pt x="372" y="355"/>
                              </a:moveTo>
                              <a:lnTo>
                                <a:pt x="371" y="341"/>
                              </a:lnTo>
                              <a:lnTo>
                                <a:pt x="371" y="336"/>
                              </a:lnTo>
                              <a:lnTo>
                                <a:pt x="371" y="333"/>
                              </a:lnTo>
                              <a:lnTo>
                                <a:pt x="372" y="333"/>
                              </a:lnTo>
                              <a:lnTo>
                                <a:pt x="369" y="332"/>
                              </a:lnTo>
                              <a:lnTo>
                                <a:pt x="369" y="333"/>
                              </a:lnTo>
                              <a:lnTo>
                                <a:pt x="368" y="333"/>
                              </a:lnTo>
                              <a:lnTo>
                                <a:pt x="366" y="333"/>
                              </a:lnTo>
                              <a:lnTo>
                                <a:pt x="366" y="334"/>
                              </a:lnTo>
                              <a:lnTo>
                                <a:pt x="367" y="341"/>
                              </a:lnTo>
                              <a:lnTo>
                                <a:pt x="369" y="352"/>
                              </a:lnTo>
                              <a:lnTo>
                                <a:pt x="365" y="356"/>
                              </a:lnTo>
                              <a:lnTo>
                                <a:pt x="363" y="357"/>
                              </a:lnTo>
                              <a:lnTo>
                                <a:pt x="363" y="358"/>
                              </a:lnTo>
                              <a:lnTo>
                                <a:pt x="361" y="357"/>
                              </a:lnTo>
                              <a:lnTo>
                                <a:pt x="358" y="357"/>
                              </a:lnTo>
                              <a:lnTo>
                                <a:pt x="357" y="357"/>
                              </a:lnTo>
                              <a:lnTo>
                                <a:pt x="356" y="357"/>
                              </a:lnTo>
                              <a:lnTo>
                                <a:pt x="355" y="356"/>
                              </a:lnTo>
                              <a:lnTo>
                                <a:pt x="352" y="355"/>
                              </a:lnTo>
                              <a:lnTo>
                                <a:pt x="348" y="353"/>
                              </a:lnTo>
                              <a:lnTo>
                                <a:pt x="338" y="348"/>
                              </a:lnTo>
                              <a:lnTo>
                                <a:pt x="330" y="344"/>
                              </a:lnTo>
                              <a:lnTo>
                                <a:pt x="320" y="347"/>
                              </a:lnTo>
                              <a:lnTo>
                                <a:pt x="320" y="348"/>
                              </a:lnTo>
                              <a:lnTo>
                                <a:pt x="321" y="349"/>
                              </a:lnTo>
                              <a:lnTo>
                                <a:pt x="330" y="348"/>
                              </a:lnTo>
                              <a:lnTo>
                                <a:pt x="344" y="351"/>
                              </a:lnTo>
                              <a:lnTo>
                                <a:pt x="350" y="357"/>
                              </a:lnTo>
                              <a:lnTo>
                                <a:pt x="358" y="361"/>
                              </a:lnTo>
                              <a:lnTo>
                                <a:pt x="363" y="367"/>
                              </a:lnTo>
                              <a:lnTo>
                                <a:pt x="361" y="376"/>
                              </a:lnTo>
                              <a:lnTo>
                                <a:pt x="361" y="382"/>
                              </a:lnTo>
                              <a:lnTo>
                                <a:pt x="361" y="385"/>
                              </a:lnTo>
                              <a:lnTo>
                                <a:pt x="363" y="385"/>
                              </a:lnTo>
                              <a:lnTo>
                                <a:pt x="366" y="385"/>
                              </a:lnTo>
                              <a:lnTo>
                                <a:pt x="366" y="379"/>
                              </a:lnTo>
                              <a:lnTo>
                                <a:pt x="365" y="374"/>
                              </a:lnTo>
                              <a:lnTo>
                                <a:pt x="366" y="368"/>
                              </a:lnTo>
                              <a:lnTo>
                                <a:pt x="366" y="365"/>
                              </a:lnTo>
                              <a:lnTo>
                                <a:pt x="366" y="363"/>
                              </a:lnTo>
                              <a:lnTo>
                                <a:pt x="368" y="361"/>
                              </a:lnTo>
                              <a:lnTo>
                                <a:pt x="370" y="358"/>
                              </a:lnTo>
                              <a:lnTo>
                                <a:pt x="372" y="355"/>
                              </a:lnTo>
                              <a:moveTo>
                                <a:pt x="451" y="629"/>
                              </a:moveTo>
                              <a:lnTo>
                                <a:pt x="449" y="627"/>
                              </a:lnTo>
                              <a:lnTo>
                                <a:pt x="447" y="625"/>
                              </a:lnTo>
                              <a:lnTo>
                                <a:pt x="437" y="618"/>
                              </a:lnTo>
                              <a:lnTo>
                                <a:pt x="435" y="611"/>
                              </a:lnTo>
                              <a:lnTo>
                                <a:pt x="433" y="602"/>
                              </a:lnTo>
                              <a:lnTo>
                                <a:pt x="431" y="595"/>
                              </a:lnTo>
                              <a:lnTo>
                                <a:pt x="430" y="587"/>
                              </a:lnTo>
                              <a:lnTo>
                                <a:pt x="427" y="576"/>
                              </a:lnTo>
                              <a:lnTo>
                                <a:pt x="425" y="571"/>
                              </a:lnTo>
                              <a:lnTo>
                                <a:pt x="422" y="567"/>
                              </a:lnTo>
                              <a:lnTo>
                                <a:pt x="419" y="557"/>
                              </a:lnTo>
                              <a:lnTo>
                                <a:pt x="412" y="549"/>
                              </a:lnTo>
                              <a:lnTo>
                                <a:pt x="399" y="546"/>
                              </a:lnTo>
                              <a:lnTo>
                                <a:pt x="398" y="546"/>
                              </a:lnTo>
                              <a:lnTo>
                                <a:pt x="396" y="548"/>
                              </a:lnTo>
                              <a:lnTo>
                                <a:pt x="398" y="551"/>
                              </a:lnTo>
                              <a:lnTo>
                                <a:pt x="399" y="554"/>
                              </a:lnTo>
                              <a:lnTo>
                                <a:pt x="403" y="557"/>
                              </a:lnTo>
                              <a:lnTo>
                                <a:pt x="407" y="561"/>
                              </a:lnTo>
                              <a:lnTo>
                                <a:pt x="410" y="565"/>
                              </a:lnTo>
                              <a:lnTo>
                                <a:pt x="411" y="566"/>
                              </a:lnTo>
                              <a:lnTo>
                                <a:pt x="413" y="569"/>
                              </a:lnTo>
                              <a:lnTo>
                                <a:pt x="415" y="572"/>
                              </a:lnTo>
                              <a:lnTo>
                                <a:pt x="421" y="584"/>
                              </a:lnTo>
                              <a:lnTo>
                                <a:pt x="423" y="594"/>
                              </a:lnTo>
                              <a:lnTo>
                                <a:pt x="427" y="611"/>
                              </a:lnTo>
                              <a:lnTo>
                                <a:pt x="429" y="616"/>
                              </a:lnTo>
                              <a:lnTo>
                                <a:pt x="433" y="623"/>
                              </a:lnTo>
                              <a:lnTo>
                                <a:pt x="436" y="630"/>
                              </a:lnTo>
                              <a:lnTo>
                                <a:pt x="445" y="633"/>
                              </a:lnTo>
                              <a:lnTo>
                                <a:pt x="448" y="633"/>
                              </a:lnTo>
                              <a:lnTo>
                                <a:pt x="450" y="633"/>
                              </a:lnTo>
                              <a:lnTo>
                                <a:pt x="450" y="632"/>
                              </a:lnTo>
                              <a:lnTo>
                                <a:pt x="451" y="631"/>
                              </a:lnTo>
                              <a:lnTo>
                                <a:pt x="451" y="630"/>
                              </a:lnTo>
                              <a:lnTo>
                                <a:pt x="451" y="629"/>
                              </a:lnTo>
                              <a:moveTo>
                                <a:pt x="561" y="253"/>
                              </a:moveTo>
                              <a:lnTo>
                                <a:pt x="559" y="250"/>
                              </a:lnTo>
                              <a:lnTo>
                                <a:pt x="558" y="248"/>
                              </a:lnTo>
                              <a:lnTo>
                                <a:pt x="556" y="245"/>
                              </a:lnTo>
                              <a:lnTo>
                                <a:pt x="556" y="244"/>
                              </a:lnTo>
                              <a:lnTo>
                                <a:pt x="555" y="243"/>
                              </a:lnTo>
                              <a:lnTo>
                                <a:pt x="553" y="244"/>
                              </a:lnTo>
                              <a:lnTo>
                                <a:pt x="552" y="245"/>
                              </a:lnTo>
                              <a:lnTo>
                                <a:pt x="551" y="245"/>
                              </a:lnTo>
                              <a:lnTo>
                                <a:pt x="540" y="248"/>
                              </a:lnTo>
                              <a:lnTo>
                                <a:pt x="529" y="248"/>
                              </a:lnTo>
                              <a:lnTo>
                                <a:pt x="517" y="246"/>
                              </a:lnTo>
                              <a:lnTo>
                                <a:pt x="508" y="244"/>
                              </a:lnTo>
                              <a:lnTo>
                                <a:pt x="506" y="243"/>
                              </a:lnTo>
                              <a:lnTo>
                                <a:pt x="505" y="243"/>
                              </a:lnTo>
                              <a:lnTo>
                                <a:pt x="505" y="244"/>
                              </a:lnTo>
                              <a:lnTo>
                                <a:pt x="504" y="243"/>
                              </a:lnTo>
                              <a:lnTo>
                                <a:pt x="503" y="243"/>
                              </a:lnTo>
                              <a:lnTo>
                                <a:pt x="502" y="246"/>
                              </a:lnTo>
                              <a:lnTo>
                                <a:pt x="502" y="249"/>
                              </a:lnTo>
                              <a:lnTo>
                                <a:pt x="503" y="251"/>
                              </a:lnTo>
                              <a:lnTo>
                                <a:pt x="512" y="256"/>
                              </a:lnTo>
                              <a:lnTo>
                                <a:pt x="521" y="257"/>
                              </a:lnTo>
                              <a:lnTo>
                                <a:pt x="530" y="258"/>
                              </a:lnTo>
                              <a:lnTo>
                                <a:pt x="537" y="258"/>
                              </a:lnTo>
                              <a:lnTo>
                                <a:pt x="541" y="258"/>
                              </a:lnTo>
                              <a:lnTo>
                                <a:pt x="551" y="257"/>
                              </a:lnTo>
                              <a:lnTo>
                                <a:pt x="556" y="255"/>
                              </a:lnTo>
                              <a:lnTo>
                                <a:pt x="561" y="253"/>
                              </a:lnTo>
                            </a:path>
                          </a:pathLst>
                        </a:cu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2" y="478"/>
                          <a:ext cx="127" cy="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0" y="991"/>
                          <a:ext cx="253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7" y="1124"/>
                          <a:ext cx="283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" y="360"/>
                          <a:ext cx="1857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691F435" id="Group 6" o:spid="_x0000_s1026" style="position:absolute;margin-left:38.7pt;margin-top:6.4pt;width:92.9pt;height:59.8pt;z-index:503315072;mso-position-horizontal-relative:page" coordorigin="774,129" coordsize="1858,1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1410;top:129;width:690;height:6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1&#10;rDjBAAAA2wAAAA8AAABkcnMvZG93bnJldi54bWxEj0GLwjAQhe+C/yGMsBdZ03WhSjWKCCterf6A&#10;oZlti82kJFHbf+8cFvY2w3vz3jfb/eA69aQQW88GvhYZKOLK25ZrA7frz+caVEzIFjvPZGCkCPvd&#10;dLLFwvoXX+hZplpJCMcCDTQp9YXWsWrIYVz4nli0Xx8cJllDrW3Al4S7Ti+zLNcOW5aGBns6NlTd&#10;y4cz4NZx/B7ry+q+LM/zkF+zdMpvxnzMhsMGVKIh/Zv/rs9W8AVWfpEB9O4N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Z1rDjBAAAA2wAAAA8AAAAAAAAAAAAAAAAAnAIAAGRy&#10;cy9kb3ducmV2LnhtbFBLBQYAAAAABAAEAPcAAACKAwAAAAA=&#10;">
                <v:imagedata r:id="rId8" o:title=""/>
              </v:shape>
              <v:shape id="Picture 14" o:spid="_x0000_s1028" type="#_x0000_t75" style="position:absolute;left:777;top:362;width:1843;height:9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s&#10;z5LDAAAA2wAAAA8AAABkcnMvZG93bnJldi54bWxETztrwzAQ3gv5D+IC3Ro5HkrsRjF5YCh0aZMM&#10;HQ/rYju2TkaSE7e/vioUut3H97x1MZle3Mj51rKC5SIBQVxZ3XKt4Hwqn1YgfEDW2FsmBV/kodjM&#10;HtaYa3vnD7odQy1iCPscFTQhDLmUvmrIoF/YgThyF+sMhghdLbXDeww3vUyT5FkabDk2NDjQvqGq&#10;O45GgbPjcnzPdofvNDt15eqzv76lpVKP82n7AiLQFP7Ff+5XHedn8PtLPEBuf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CzPksMAAADbAAAADwAAAAAAAAAAAAAAAACcAgAA&#10;ZHJzL2Rvd25yZXYueG1sUEsFBgAAAAAEAAQA9wAAAIwDAAAAAA==&#10;">
                <v:imagedata r:id="rId9" o:title=""/>
              </v:shape>
              <v:shape id="Picture 13" o:spid="_x0000_s1029" type="#_x0000_t75" style="position:absolute;left:2058;top:612;width:123;height:1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k&#10;lyG/AAAA2wAAAA8AAABkcnMvZG93bnJldi54bWxET02LwjAQvQv7H8IseNN0FUSqaXF3FYS9aK33&#10;oRmbYjMpTdT6781hwePjfa/zwbbiTr1vHCv4miYgiCunG64VlKfdZAnCB2SNrWNS8CQPefYxWmOq&#10;3YOPdC9CLWII+xQVmBC6VEpfGbLop64jjtzF9RZDhH0tdY+PGG5bOUuShbTYcGww2NGPoepa3KyC&#10;4vd7v3PP099ie5hX/jwvzcWVSo0/h80KRKAhvMX/7r1WMIvr45f4A2T2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5ZJchvwAAANsAAAAPAAAAAAAAAAAAAAAAAJwCAABkcnMv&#10;ZG93bnJldi54bWxQSwUGAAAAAAQABAD3AAAAiAMAAAAA&#10;">
                <v:imagedata r:id="rId10" o:title=""/>
              </v:shape>
              <v:line id="Line 12" o:spid="_x0000_s1030" style="position:absolute;visibility:visible;mso-wrap-style:square" from="2187,872" to="2188,8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kF9sEAAADbAAAADwAAAGRycy9kb3ducmV2LnhtbESPQYvCMBSE7wv+h/AEb2uqB5VqFFEW&#10;elCh6sHjo3m21ealNNla/70RBI/DzHzDLFadqURLjSstKxgNIxDEmdUl5wrOp7/fGQjnkTVWlknB&#10;kxyslr2fBcbaPjil9uhzESDsYlRQeF/HUrqsIINuaGvi4F1tY9AH2eRSN/gIcFPJcRRNpMGSw0KB&#10;NW0Kyu7Hf6Ng7S51Suk02Se3bYTZrsVD1So16HfrOQhPnf+GP+1EKxiP4P0l/AC5f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6QX2wQAAANsAAAAPAAAAAAAAAAAAAAAA&#10;AKECAABkcnMvZG93bnJldi54bWxQSwUGAAAAAAQABAD5AAAAjwMAAAAA&#10;" strokecolor="#231f20" strokeweight="9563emu"/>
              <v:shape id="Freeform 11" o:spid="_x0000_s1031" style="position:absolute;left:1961;top:512;width:561;height:634;visibility:visible;mso-wrap-style:square;v-text-anchor:top" coordsize="561,6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QpwwwAA&#10;ANsAAAAPAAAAZHJzL2Rvd25yZXYueG1sRI9BawIxFITvgv8hPKE3zbqKyGoULRV6K9X24O25eW5W&#10;Ny/LJurWX28KgsdhZr5h5svWVuJKjS8dKxgOEhDEudMlFwp+dpv+FIQPyBorx6TgjzwsF93OHDPt&#10;bvxN120oRISwz1CBCaHOpPS5IYt+4Gri6B1dYzFE2RRSN3iLcFvJNEkm0mLJccFgTe+G8vP2YhWU&#10;+98Pd8fR13gXpp5Oh/V4czBKvfXa1QxEoDa8ws/2p1aQpvD/Jf4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gQpwwwAAANsAAAAPAAAAAAAAAAAAAAAAAJcCAABkcnMvZG93&#10;bnJldi54bWxQSwUGAAAAAAQABAD1AAAAhwMAAAAA&#10;" path="m80,39l76,38,75,37,61,34,49,28,38,22,26,14,23,11,19,8,14,3,13,2,11,1,9,,7,,5,,3,,2,1,1,2,,4,2,7,4,8,5,10,7,11,9,12,10,12,13,16,17,20,21,23,28,30,40,39,50,42,60,44,63,45,66,45,70,46,76,46,79,45,80,39m100,566l99,565,98,563,97,563,84,563,72,563,60,563,48,562,36,561,34,561,33,562,33,563,32,563,32,565,32,566,33,568,36,569,38,570,41,570,53,570,64,570,81,571,86,570,92,570,97,569,98,569,99,568,100,566m197,546l195,543,194,543,193,542,192,542,189,542,178,546,166,553,151,558,144,561,136,563,135,563,135,564,135,567,136,568,141,574,158,567,170,563,176,561,183,558,185,557,186,556,188,556,189,555,190,554,192,553,195,551,197,546m276,342l270,343,267,344,262,346,259,347,258,348,257,348,256,349,253,349,248,346,247,337,247,330,247,329,246,328,245,328,244,328,241,335,244,344,245,358,246,367,249,373,251,371,252,370,254,369,254,368,253,364,253,360,253,355,253,354,253,353,254,353,256,352,257,351,259,351,260,350,263,349,269,346,276,346,276,342m304,47l302,47,301,48,300,48,300,49,300,51,301,52,303,51,304,47m310,442l309,440,309,438,308,437,308,443,304,443,301,442,298,440,300,440,303,440,306,441,308,443,308,437,307,437,304,435,303,436,303,437,300,437,296,437,292,439,291,441,297,444,302,446,309,446,309,444,309,443,310,442m321,400l310,400,299,399,285,397,278,396,269,394,256,392,251,384,250,384,242,391,246,406,252,419,255,424,257,428,260,431,261,432,264,433,266,432,266,430,261,420,256,410,254,400,254,398,254,397,255,397,256,397,274,399,285,401,296,401,307,403,313,404,316,404,319,404,320,403,320,402,321,400m368,413l367,412,362,412,359,412,356,412,355,412,354,422,351,432,345,441,344,442,346,444,348,445,349,445,350,445,351,444,353,444,357,439,360,434,362,429,364,424,366,419,368,413m372,355l371,341,371,336,371,333,372,333,369,332,369,333,368,333,366,333,366,334,367,341,369,352,365,356,363,357,363,358,361,357,358,357,357,357,356,357,355,356,352,355,348,353,338,348,330,344,320,347,320,348,321,349,330,348,344,351,350,357,358,361,363,367,361,376,361,382,361,385,363,385,366,385,366,379,365,374,366,368,366,365,366,363,368,361,370,358,372,355m451,629l449,627,447,625,437,618,435,611,433,602,431,595,430,587,427,576,425,571,422,567,419,557,412,549,399,546,398,546,396,548,398,551,399,554,403,557,407,561,410,565,411,566,413,569,415,572,421,584,423,594,427,611,429,616,433,623,436,630,445,633,448,633,450,633,450,632,451,631,451,630,451,629m561,253l559,250,558,248,556,245,556,244,555,243,553,244,552,245,551,245,540,248,529,248,517,246,508,244,506,243,505,243,505,244,504,243,503,243,502,246,502,249,503,251,512,256,521,257,530,258,537,258,541,258,551,257,556,255,561,253e" fillcolor="#25408f" stroked="f">
                <v:path arrowok="t" o:connecttype="custom" o:connectlocs="38,534;11,513;1,514;9,524;40,551;76,558;98,1075;36,1073;32,1078;64,1082;99,1080;194,1055;151,1070;135,1079;176,1073;190,1066;270,855;257,860;247,849;245,840;249,885;253,876;253,865;260,862;302,559;301,564;309,950;300,952;307,949;292,951;309,955;278,908;246,918;264,945;254,910;285,913;320,915;367,924;351,944;348,957;360,946;371,853;368,845;363,869;355,868;320,859;350,869;361,897;366,880;372,867;433,1114;419,1069;399,1066;413,1081;433,1135;451,1143;556,757;551,757;505,755;502,758;537,770" o:connectangles="0,0,0,0,0,0,0,0,0,0,0,0,0,0,0,0,0,0,0,0,0,0,0,0,0,0,0,0,0,0,0,0,0,0,0,0,0,0,0,0,0,0,0,0,0,0,0,0,0,0,0,0,0,0,0,0,0,0,0,0,0"/>
              </v:shape>
              <v:shape id="Picture 10" o:spid="_x0000_s1032" type="#_x0000_t75" style="position:absolute;left:1122;top:478;width:127;height: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ze&#10;L2bEAAAA2wAAAA8AAABkcnMvZG93bnJldi54bWxEj0FrwkAUhO9C/8PyCr1I3ajYSpqNlEKhJ8VU&#10;8PrYfc2GZt+G7GrS/npXEDwOM/MNU2xG14oz9aHxrGA+y0AQa28arhUcvj+f1yBCRDbYeiYFfxRg&#10;Uz5MCsyNH3hP5yrWIkE45KjAxtjlUgZtyWGY+Y44eT++dxiT7GtpehwS3LVykWUv0mHDacFiRx+W&#10;9G91cgr81unjvz2GQzXdrfzydT00qJV6ehzf30BEGuM9fGt/GQWLJVy/pB8gyw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zeL2bEAAAA2wAAAA8AAAAAAAAAAAAAAAAAnAIA&#10;AGRycy9kb3ducmV2LnhtbFBLBQYAAAAABAAEAPcAAACNAwAAAAA=&#10;">
                <v:imagedata r:id="rId11" o:title=""/>
              </v:shape>
              <v:shape id="Picture 9" o:spid="_x0000_s1033" type="#_x0000_t75" style="position:absolute;left:1290;top:991;width:253;height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j&#10;iLvGAAAA2wAAAA8AAABkcnMvZG93bnJldi54bWxEj0FrwkAUhO9C/8PyBC9FN5VqJXUVK0jjQbBa&#10;S4+P7DMJzb4N2TVGf70rFDwOM/MNM523phQN1a6wrOBlEIEgTq0uOFPwvV/1JyCcR9ZYWiYFF3Iw&#10;nz11phhre+YvanY+EwHCLkYFufdVLKVLczLoBrYiDt7R1gZ9kHUmdY3nADelHEbRWBosOCzkWNEy&#10;p/RvdzIKfq7tRzIxI9yuF030eTj8bt6eE6V63XbxDsJT6x/h/3aiFQxf4f4l/AA5u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luOIu8YAAADbAAAADwAAAAAAAAAAAAAAAACc&#10;AgAAZHJzL2Rvd25yZXYueG1sUEsFBgAAAAAEAAQA9wAAAI8DAAAAAA==&#10;">
                <v:imagedata r:id="rId12" o:title=""/>
              </v:shape>
              <v:shape id="Picture 8" o:spid="_x0000_s1034" type="#_x0000_t75" style="position:absolute;left:1617;top:1124;width:283;height:1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LX&#10;DUvDAAAA2wAAAA8AAABkcnMvZG93bnJldi54bWxEj81qwzAQhO+FvIPYQG6NHBM3xY0STEqh5Bb3&#10;57xYG9tEWhlLjt0+fRUI9DjMzDfMdj9ZI67U+9axgtUyAUFcOd1yreDz4+3xGYQPyBqNY1LwQx72&#10;u9nDFnPtRj7RtQy1iBD2OSpoQuhyKX3VkEW/dB1x9M6utxii7Gupexwj3BqZJsmTtNhyXGiwo0ND&#10;1aUcbKQcN5ske12boSyG7KtIx1/zXSi1mE/FC4hAU/gP39vvWkGawe1L/AFy9w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tcNS8MAAADbAAAADwAAAAAAAAAAAAAAAACcAgAA&#10;ZHJzL2Rvd25yZXYueG1sUEsFBgAAAAAEAAQA9wAAAIwDAAAAAA==&#10;">
                <v:imagedata r:id="rId13" o:title=""/>
              </v:shape>
              <v:shape id="Picture 7" o:spid="_x0000_s1035" type="#_x0000_t75" style="position:absolute;left:774;top:360;width:1857;height:9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Y&#10;v9nEAAAA2wAAAA8AAABkcnMvZG93bnJldi54bWxEj0FrAjEUhO+C/yE8wZtm62GpW6O0hUULFVEr&#10;vT6S193QzcuySdftvzeFgsdhZr5hVpvBNaKnLljPCh7mGQhi7Y3lSsHHuZw9gggR2WDjmRT8UoDN&#10;ejxaYWH8lY/Un2IlEoRDgQrqGNtCyqBrchjmviVO3pfvHMYku0qaDq8J7hq5yLJcOrScFmps6bUm&#10;/X36cQoOl235/lLqfY+5fdNbtp+XpVVqOhmen0BEGuI9/N/eGQWLHP6+pB8g1z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qYv9nEAAAA2wAAAA8AAAAAAAAAAAAAAAAAnAIA&#10;AGRycy9kb3ducmV2LnhtbFBLBQYAAAAABAAEAPcAAACNAwAAAAA=&#10;">
                <v:imagedata r:id="rId14" o:title=""/>
              </v:shape>
              <w10:wrap anchorx="page"/>
            </v:group>
          </w:pict>
        </mc:Fallback>
      </mc:AlternateContent>
    </w:r>
    <w:r w:rsidRPr="00F23DA5">
      <w:rPr>
        <w:color w:val="231F20"/>
        <w:spacing w:val="-3"/>
        <w:w w:val="95"/>
        <w:sz w:val="20"/>
        <w:lang w:val="fi-FI"/>
      </w:rPr>
      <w:t xml:space="preserve">Suomen Fitnessurheilu </w:t>
    </w:r>
    <w:r w:rsidRPr="00F23DA5">
      <w:rPr>
        <w:color w:val="231F20"/>
        <w:spacing w:val="-5"/>
        <w:w w:val="95"/>
        <w:sz w:val="20"/>
        <w:lang w:val="fi-FI"/>
      </w:rPr>
      <w:t>ry.</w:t>
    </w:r>
    <w:r w:rsidRPr="00F23DA5">
      <w:rPr>
        <w:color w:val="231F20"/>
        <w:w w:val="95"/>
        <w:sz w:val="20"/>
        <w:lang w:val="fi-FI"/>
      </w:rPr>
      <w:t xml:space="preserve"> </w:t>
    </w:r>
    <w:r w:rsidRPr="00F23DA5">
      <w:rPr>
        <w:color w:val="231F20"/>
        <w:w w:val="90"/>
        <w:sz w:val="20"/>
        <w:lang w:val="fi-FI"/>
      </w:rPr>
      <w:t xml:space="preserve">PL </w:t>
    </w:r>
    <w:r w:rsidRPr="00F23DA5">
      <w:rPr>
        <w:color w:val="231F20"/>
        <w:spacing w:val="-3"/>
        <w:w w:val="90"/>
        <w:sz w:val="20"/>
        <w:lang w:val="fi-FI"/>
      </w:rPr>
      <w:t xml:space="preserve">158, 15101 </w:t>
    </w:r>
    <w:r w:rsidRPr="00F23DA5">
      <w:rPr>
        <w:color w:val="231F20"/>
        <w:w w:val="90"/>
        <w:sz w:val="20"/>
        <w:lang w:val="fi-FI"/>
      </w:rPr>
      <w:t>Lahti</w:t>
    </w:r>
  </w:p>
  <w:p w14:paraId="66B65656" w14:textId="77777777" w:rsidR="00D1525B" w:rsidRPr="00F23DA5" w:rsidRDefault="006F7A9F" w:rsidP="00D1525B">
    <w:pPr>
      <w:spacing w:line="249" w:lineRule="auto"/>
      <w:ind w:left="8783" w:right="604" w:firstLine="48"/>
      <w:jc w:val="right"/>
      <w:rPr>
        <w:sz w:val="20"/>
        <w:lang w:val="fi-FI"/>
      </w:rPr>
    </w:pPr>
    <w:r>
      <w:fldChar w:fldCharType="begin"/>
    </w:r>
    <w:r w:rsidRPr="006F7A9F">
      <w:rPr>
        <w:lang w:val="fi-FI"/>
      </w:rPr>
      <w:instrText xml:space="preserve"> HYPERLINK "http://www/" \h </w:instrText>
    </w:r>
    <w:r>
      <w:fldChar w:fldCharType="separate"/>
    </w:r>
    <w:r w:rsidR="00D1525B" w:rsidRPr="00F23DA5">
      <w:rPr>
        <w:color w:val="231F20"/>
        <w:w w:val="95"/>
        <w:sz w:val="20"/>
        <w:lang w:val="fi-FI"/>
      </w:rPr>
      <w:t>www.</w:t>
    </w:r>
    <w:r>
      <w:rPr>
        <w:color w:val="231F20"/>
        <w:w w:val="95"/>
        <w:sz w:val="20"/>
        <w:lang w:val="fi-FI"/>
      </w:rPr>
      <w:fldChar w:fldCharType="end"/>
    </w:r>
    <w:r w:rsidR="00D1525B" w:rsidRPr="00F23DA5">
      <w:rPr>
        <w:color w:val="231F20"/>
        <w:w w:val="95"/>
        <w:sz w:val="20"/>
        <w:lang w:val="fi-FI"/>
      </w:rPr>
      <w:t>suomenfitnessurheilu.fi</w:t>
    </w:r>
    <w:r w:rsidR="00D1525B" w:rsidRPr="00F23DA5">
      <w:rPr>
        <w:color w:val="231F20"/>
        <w:w w:val="107"/>
        <w:sz w:val="20"/>
        <w:lang w:val="fi-FI"/>
      </w:rPr>
      <w:t xml:space="preserve"> </w:t>
    </w:r>
    <w:r w:rsidR="00D1525B" w:rsidRPr="00F23DA5">
      <w:rPr>
        <w:color w:val="231F20"/>
        <w:w w:val="95"/>
        <w:sz w:val="20"/>
        <w:lang w:val="fi-FI"/>
      </w:rPr>
      <w:t>info@suomenfitnessurheilu.fi</w:t>
    </w:r>
  </w:p>
  <w:p w14:paraId="7C1B0186" w14:textId="77777777" w:rsidR="00D1525B" w:rsidRPr="00F23DA5" w:rsidRDefault="00D1525B" w:rsidP="00D1525B">
    <w:pPr>
      <w:pStyle w:val="Leipteksti"/>
      <w:spacing w:before="6"/>
      <w:rPr>
        <w:sz w:val="29"/>
        <w:lang w:val="fi-FI"/>
      </w:rPr>
    </w:pPr>
    <w:r>
      <w:rPr>
        <w:noProof/>
        <w:lang w:val="fi-FI" w:eastAsia="fi-FI"/>
      </w:rPr>
      <mc:AlternateContent>
        <mc:Choice Requires="wpg">
          <w:drawing>
            <wp:anchor distT="0" distB="0" distL="0" distR="0" simplePos="0" relativeHeight="503314048" behindDoc="0" locked="0" layoutInCell="1" allowOverlap="1" wp14:anchorId="70A7BE27" wp14:editId="6E36DCCB">
              <wp:simplePos x="0" y="0"/>
              <wp:positionH relativeFrom="page">
                <wp:posOffset>457200</wp:posOffset>
              </wp:positionH>
              <wp:positionV relativeFrom="paragraph">
                <wp:posOffset>240665</wp:posOffset>
              </wp:positionV>
              <wp:extent cx="1249045" cy="229870"/>
              <wp:effectExtent l="0" t="0" r="0" b="0"/>
              <wp:wrapTopAndBottom/>
              <wp:docPr id="2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9045" cy="229870"/>
                        <a:chOff x="720" y="379"/>
                        <a:chExt cx="1967" cy="362"/>
                      </a:xfrm>
                    </wpg:grpSpPr>
                    <wps:wsp>
                      <wps:cNvPr id="28" name="Freeform 5"/>
                      <wps:cNvSpPr>
                        <a:spLocks/>
                      </wps:cNvSpPr>
                      <wps:spPr bwMode="auto">
                        <a:xfrm>
                          <a:off x="720" y="607"/>
                          <a:ext cx="1967" cy="134"/>
                        </a:xfrm>
                        <a:custGeom>
                          <a:avLst/>
                          <a:gdLst>
                            <a:gd name="T0" fmla="+- 0 809 720"/>
                            <a:gd name="T1" fmla="*/ T0 w 1967"/>
                            <a:gd name="T2" fmla="+- 0 683 607"/>
                            <a:gd name="T3" fmla="*/ 683 h 134"/>
                            <a:gd name="T4" fmla="+- 0 800 720"/>
                            <a:gd name="T5" fmla="*/ T4 w 1967"/>
                            <a:gd name="T6" fmla="+- 0 610 607"/>
                            <a:gd name="T7" fmla="*/ 610 h 134"/>
                            <a:gd name="T8" fmla="+- 0 956 720"/>
                            <a:gd name="T9" fmla="*/ T8 w 1967"/>
                            <a:gd name="T10" fmla="+- 0 633 607"/>
                            <a:gd name="T11" fmla="*/ 633 h 134"/>
                            <a:gd name="T12" fmla="+- 0 889 720"/>
                            <a:gd name="T13" fmla="*/ T12 w 1967"/>
                            <a:gd name="T14" fmla="+- 0 610 607"/>
                            <a:gd name="T15" fmla="*/ 610 h 134"/>
                            <a:gd name="T16" fmla="+- 0 1026 720"/>
                            <a:gd name="T17" fmla="*/ T16 w 1967"/>
                            <a:gd name="T18" fmla="+- 0 610 607"/>
                            <a:gd name="T19" fmla="*/ 610 h 134"/>
                            <a:gd name="T20" fmla="+- 0 1026 720"/>
                            <a:gd name="T21" fmla="*/ T20 w 1967"/>
                            <a:gd name="T22" fmla="+- 0 610 607"/>
                            <a:gd name="T23" fmla="*/ 610 h 134"/>
                            <a:gd name="T24" fmla="+- 0 1100 720"/>
                            <a:gd name="T25" fmla="*/ T24 w 1967"/>
                            <a:gd name="T26" fmla="+- 0 677 607"/>
                            <a:gd name="T27" fmla="*/ 677 h 134"/>
                            <a:gd name="T28" fmla="+- 0 1126 720"/>
                            <a:gd name="T29" fmla="*/ T28 w 1967"/>
                            <a:gd name="T30" fmla="+- 0 610 607"/>
                            <a:gd name="T31" fmla="*/ 610 h 134"/>
                            <a:gd name="T32" fmla="+- 0 1249 720"/>
                            <a:gd name="T33" fmla="*/ T32 w 1967"/>
                            <a:gd name="T34" fmla="+- 0 713 607"/>
                            <a:gd name="T35" fmla="*/ 713 h 134"/>
                            <a:gd name="T36" fmla="+- 0 1194 720"/>
                            <a:gd name="T37" fmla="*/ T36 w 1967"/>
                            <a:gd name="T38" fmla="+- 0 633 607"/>
                            <a:gd name="T39" fmla="*/ 633 h 134"/>
                            <a:gd name="T40" fmla="+- 0 1260 720"/>
                            <a:gd name="T41" fmla="*/ T40 w 1967"/>
                            <a:gd name="T42" fmla="+- 0 723 607"/>
                            <a:gd name="T43" fmla="*/ 723 h 134"/>
                            <a:gd name="T44" fmla="+- 0 1358 720"/>
                            <a:gd name="T45" fmla="*/ T44 w 1967"/>
                            <a:gd name="T46" fmla="+- 0 719 607"/>
                            <a:gd name="T47" fmla="*/ 719 h 134"/>
                            <a:gd name="T48" fmla="+- 0 1310 720"/>
                            <a:gd name="T49" fmla="*/ T48 w 1967"/>
                            <a:gd name="T50" fmla="+- 0 607 607"/>
                            <a:gd name="T51" fmla="*/ 607 h 134"/>
                            <a:gd name="T52" fmla="+- 0 1266 720"/>
                            <a:gd name="T53" fmla="*/ T52 w 1967"/>
                            <a:gd name="T54" fmla="+- 0 677 607"/>
                            <a:gd name="T55" fmla="*/ 677 h 134"/>
                            <a:gd name="T56" fmla="+- 0 1322 720"/>
                            <a:gd name="T57" fmla="*/ T56 w 1967"/>
                            <a:gd name="T58" fmla="+- 0 719 607"/>
                            <a:gd name="T59" fmla="*/ 719 h 134"/>
                            <a:gd name="T60" fmla="+- 0 1340 720"/>
                            <a:gd name="T61" fmla="*/ T60 w 1967"/>
                            <a:gd name="T62" fmla="+- 0 659 607"/>
                            <a:gd name="T63" fmla="*/ 659 h 134"/>
                            <a:gd name="T64" fmla="+- 0 1360 720"/>
                            <a:gd name="T65" fmla="*/ T64 w 1967"/>
                            <a:gd name="T66" fmla="+- 0 626 607"/>
                            <a:gd name="T67" fmla="*/ 626 h 134"/>
                            <a:gd name="T68" fmla="+- 0 1319 720"/>
                            <a:gd name="T69" fmla="*/ T68 w 1967"/>
                            <a:gd name="T70" fmla="+- 0 626 607"/>
                            <a:gd name="T71" fmla="*/ 626 h 134"/>
                            <a:gd name="T72" fmla="+- 0 1379 720"/>
                            <a:gd name="T73" fmla="*/ T72 w 1967"/>
                            <a:gd name="T74" fmla="+- 0 723 607"/>
                            <a:gd name="T75" fmla="*/ 723 h 134"/>
                            <a:gd name="T76" fmla="+- 0 1477 720"/>
                            <a:gd name="T77" fmla="*/ T76 w 1967"/>
                            <a:gd name="T78" fmla="+- 0 719 607"/>
                            <a:gd name="T79" fmla="*/ 719 h 134"/>
                            <a:gd name="T80" fmla="+- 0 1429 720"/>
                            <a:gd name="T81" fmla="*/ T80 w 1967"/>
                            <a:gd name="T82" fmla="+- 0 607 607"/>
                            <a:gd name="T83" fmla="*/ 607 h 134"/>
                            <a:gd name="T84" fmla="+- 0 1386 720"/>
                            <a:gd name="T85" fmla="*/ T84 w 1967"/>
                            <a:gd name="T86" fmla="+- 0 677 607"/>
                            <a:gd name="T87" fmla="*/ 677 h 134"/>
                            <a:gd name="T88" fmla="+- 0 1441 720"/>
                            <a:gd name="T89" fmla="*/ T88 w 1967"/>
                            <a:gd name="T90" fmla="+- 0 719 607"/>
                            <a:gd name="T91" fmla="*/ 719 h 134"/>
                            <a:gd name="T92" fmla="+- 0 1460 720"/>
                            <a:gd name="T93" fmla="*/ T92 w 1967"/>
                            <a:gd name="T94" fmla="+- 0 659 607"/>
                            <a:gd name="T95" fmla="*/ 659 h 134"/>
                            <a:gd name="T96" fmla="+- 0 1480 720"/>
                            <a:gd name="T97" fmla="*/ T96 w 1967"/>
                            <a:gd name="T98" fmla="+- 0 626 607"/>
                            <a:gd name="T99" fmla="*/ 626 h 134"/>
                            <a:gd name="T100" fmla="+- 0 1439 720"/>
                            <a:gd name="T101" fmla="*/ T100 w 1967"/>
                            <a:gd name="T102" fmla="+- 0 626 607"/>
                            <a:gd name="T103" fmla="*/ 626 h 134"/>
                            <a:gd name="T104" fmla="+- 0 1505 720"/>
                            <a:gd name="T105" fmla="*/ T104 w 1967"/>
                            <a:gd name="T106" fmla="+- 0 683 607"/>
                            <a:gd name="T107" fmla="*/ 683 h 134"/>
                            <a:gd name="T108" fmla="+- 0 1607 720"/>
                            <a:gd name="T109" fmla="*/ T108 w 1967"/>
                            <a:gd name="T110" fmla="+- 0 726 607"/>
                            <a:gd name="T111" fmla="*/ 726 h 134"/>
                            <a:gd name="T112" fmla="+- 0 1583 720"/>
                            <a:gd name="T113" fmla="*/ T112 w 1967"/>
                            <a:gd name="T114" fmla="+- 0 610 607"/>
                            <a:gd name="T115" fmla="*/ 610 h 134"/>
                            <a:gd name="T116" fmla="+- 0 1624 720"/>
                            <a:gd name="T117" fmla="*/ T116 w 1967"/>
                            <a:gd name="T118" fmla="+- 0 610 607"/>
                            <a:gd name="T119" fmla="*/ 610 h 134"/>
                            <a:gd name="T120" fmla="+- 0 1742 720"/>
                            <a:gd name="T121" fmla="*/ T120 w 1967"/>
                            <a:gd name="T122" fmla="+- 0 689 607"/>
                            <a:gd name="T123" fmla="*/ 689 h 134"/>
                            <a:gd name="T124" fmla="+- 0 1760 720"/>
                            <a:gd name="T125" fmla="*/ T124 w 1967"/>
                            <a:gd name="T126" fmla="+- 0 629 607"/>
                            <a:gd name="T127" fmla="*/ 629 h 134"/>
                            <a:gd name="T128" fmla="+- 0 1697 720"/>
                            <a:gd name="T129" fmla="*/ T128 w 1967"/>
                            <a:gd name="T130" fmla="+- 0 689 607"/>
                            <a:gd name="T131" fmla="*/ 689 h 134"/>
                            <a:gd name="T132" fmla="+- 0 1742 720"/>
                            <a:gd name="T133" fmla="*/ T132 w 1967"/>
                            <a:gd name="T134" fmla="+- 0 689 607"/>
                            <a:gd name="T135" fmla="*/ 689 h 134"/>
                            <a:gd name="T136" fmla="+- 0 1750 720"/>
                            <a:gd name="T137" fmla="*/ T136 w 1967"/>
                            <a:gd name="T138" fmla="+- 0 673 607"/>
                            <a:gd name="T139" fmla="*/ 673 h 134"/>
                            <a:gd name="T140" fmla="+- 0 1790 720"/>
                            <a:gd name="T141" fmla="*/ T140 w 1967"/>
                            <a:gd name="T142" fmla="+- 0 610 607"/>
                            <a:gd name="T143" fmla="*/ 610 h 134"/>
                            <a:gd name="T144" fmla="+- 0 1830 720"/>
                            <a:gd name="T145" fmla="*/ T144 w 1967"/>
                            <a:gd name="T146" fmla="+- 0 661 607"/>
                            <a:gd name="T147" fmla="*/ 661 h 134"/>
                            <a:gd name="T148" fmla="+- 0 1913 720"/>
                            <a:gd name="T149" fmla="*/ T148 w 1967"/>
                            <a:gd name="T150" fmla="+- 0 683 607"/>
                            <a:gd name="T151" fmla="*/ 683 h 134"/>
                            <a:gd name="T152" fmla="+- 0 2019 720"/>
                            <a:gd name="T153" fmla="*/ T152 w 1967"/>
                            <a:gd name="T154" fmla="+- 0 610 607"/>
                            <a:gd name="T155" fmla="*/ 610 h 134"/>
                            <a:gd name="T156" fmla="+- 0 1980 720"/>
                            <a:gd name="T157" fmla="*/ T156 w 1967"/>
                            <a:gd name="T158" fmla="+- 0 713 607"/>
                            <a:gd name="T159" fmla="*/ 713 h 134"/>
                            <a:gd name="T160" fmla="+- 0 2028 720"/>
                            <a:gd name="T161" fmla="*/ T160 w 1967"/>
                            <a:gd name="T162" fmla="+- 0 633 607"/>
                            <a:gd name="T163" fmla="*/ 633 h 134"/>
                            <a:gd name="T164" fmla="+- 0 2090 720"/>
                            <a:gd name="T165" fmla="*/ T164 w 1967"/>
                            <a:gd name="T166" fmla="+- 0 735 607"/>
                            <a:gd name="T167" fmla="*/ 735 h 134"/>
                            <a:gd name="T168" fmla="+- 0 2205 720"/>
                            <a:gd name="T169" fmla="*/ T168 w 1967"/>
                            <a:gd name="T170" fmla="+- 0 714 607"/>
                            <a:gd name="T171" fmla="*/ 714 h 134"/>
                            <a:gd name="T172" fmla="+- 0 2218 720"/>
                            <a:gd name="T173" fmla="*/ T172 w 1967"/>
                            <a:gd name="T174" fmla="+- 0 683 607"/>
                            <a:gd name="T175" fmla="*/ 683 h 134"/>
                            <a:gd name="T176" fmla="+- 0 2320 720"/>
                            <a:gd name="T177" fmla="*/ T176 w 1967"/>
                            <a:gd name="T178" fmla="+- 0 726 607"/>
                            <a:gd name="T179" fmla="*/ 726 h 134"/>
                            <a:gd name="T180" fmla="+- 0 2296 720"/>
                            <a:gd name="T181" fmla="*/ T180 w 1967"/>
                            <a:gd name="T182" fmla="+- 0 610 607"/>
                            <a:gd name="T183" fmla="*/ 610 h 134"/>
                            <a:gd name="T184" fmla="+- 0 2337 720"/>
                            <a:gd name="T185" fmla="*/ T184 w 1967"/>
                            <a:gd name="T186" fmla="+- 0 610 607"/>
                            <a:gd name="T187" fmla="*/ 610 h 134"/>
                            <a:gd name="T188" fmla="+- 0 2677 720"/>
                            <a:gd name="T189" fmla="*/ T188 w 1967"/>
                            <a:gd name="T190" fmla="+- 0 740 607"/>
                            <a:gd name="T191" fmla="*/ 740 h 134"/>
                            <a:gd name="T192" fmla="+- 0 2406 720"/>
                            <a:gd name="T193" fmla="*/ T192 w 1967"/>
                            <a:gd name="T194" fmla="+- 0 735 607"/>
                            <a:gd name="T195" fmla="*/ 735 h 134"/>
                            <a:gd name="T196" fmla="+- 0 2503 720"/>
                            <a:gd name="T197" fmla="*/ T196 w 1967"/>
                            <a:gd name="T198" fmla="+- 0 673 607"/>
                            <a:gd name="T199" fmla="*/ 673 h 134"/>
                            <a:gd name="T200" fmla="+- 0 2488 720"/>
                            <a:gd name="T201" fmla="*/ T200 w 1967"/>
                            <a:gd name="T202" fmla="+- 0 612 607"/>
                            <a:gd name="T203" fmla="*/ 612 h 134"/>
                            <a:gd name="T204" fmla="+- 0 2484 720"/>
                            <a:gd name="T205" fmla="*/ T204 w 1967"/>
                            <a:gd name="T206" fmla="+- 0 735 607"/>
                            <a:gd name="T207" fmla="*/ 735 h 134"/>
                            <a:gd name="T208" fmla="+- 0 2528 720"/>
                            <a:gd name="T209" fmla="*/ T208 w 1967"/>
                            <a:gd name="T210" fmla="+- 0 612 607"/>
                            <a:gd name="T211" fmla="*/ 612 h 134"/>
                            <a:gd name="T212" fmla="+- 0 2603 720"/>
                            <a:gd name="T213" fmla="*/ T212 w 1967"/>
                            <a:gd name="T214" fmla="+- 0 662 607"/>
                            <a:gd name="T215" fmla="*/ 662 h 134"/>
                            <a:gd name="T216" fmla="+- 0 2466 720"/>
                            <a:gd name="T217" fmla="*/ T216 w 1967"/>
                            <a:gd name="T218" fmla="+- 0 673 607"/>
                            <a:gd name="T219" fmla="*/ 673 h 134"/>
                            <a:gd name="T220" fmla="+- 0 2657 720"/>
                            <a:gd name="T221" fmla="*/ T220 w 1967"/>
                            <a:gd name="T222" fmla="+- 0 610 607"/>
                            <a:gd name="T223" fmla="*/ 610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967" h="134">
                              <a:moveTo>
                                <a:pt x="80" y="3"/>
                              </a:moveTo>
                              <a:lnTo>
                                <a:pt x="0" y="3"/>
                              </a:lnTo>
                              <a:lnTo>
                                <a:pt x="0" y="128"/>
                              </a:lnTo>
                              <a:lnTo>
                                <a:pt x="41" y="128"/>
                              </a:lnTo>
                              <a:lnTo>
                                <a:pt x="41" y="76"/>
                              </a:lnTo>
                              <a:lnTo>
                                <a:pt x="89" y="76"/>
                              </a:lnTo>
                              <a:lnTo>
                                <a:pt x="89" y="54"/>
                              </a:lnTo>
                              <a:lnTo>
                                <a:pt x="41" y="54"/>
                              </a:lnTo>
                              <a:lnTo>
                                <a:pt x="41" y="26"/>
                              </a:lnTo>
                              <a:lnTo>
                                <a:pt x="89" y="26"/>
                              </a:lnTo>
                              <a:lnTo>
                                <a:pt x="89" y="24"/>
                              </a:lnTo>
                              <a:lnTo>
                                <a:pt x="80" y="3"/>
                              </a:lnTo>
                              <a:close/>
                              <a:moveTo>
                                <a:pt x="148" y="3"/>
                              </a:moveTo>
                              <a:lnTo>
                                <a:pt x="107" y="3"/>
                              </a:lnTo>
                              <a:lnTo>
                                <a:pt x="107" y="128"/>
                              </a:lnTo>
                              <a:lnTo>
                                <a:pt x="148" y="128"/>
                              </a:lnTo>
                              <a:lnTo>
                                <a:pt x="148" y="3"/>
                              </a:lnTo>
                              <a:close/>
                              <a:moveTo>
                                <a:pt x="236" y="26"/>
                              </a:moveTo>
                              <a:lnTo>
                                <a:pt x="195" y="26"/>
                              </a:lnTo>
                              <a:lnTo>
                                <a:pt x="195" y="128"/>
                              </a:lnTo>
                              <a:lnTo>
                                <a:pt x="236" y="128"/>
                              </a:lnTo>
                              <a:lnTo>
                                <a:pt x="236" y="26"/>
                              </a:lnTo>
                              <a:close/>
                              <a:moveTo>
                                <a:pt x="262" y="3"/>
                              </a:moveTo>
                              <a:lnTo>
                                <a:pt x="169" y="3"/>
                              </a:lnTo>
                              <a:lnTo>
                                <a:pt x="161" y="24"/>
                              </a:lnTo>
                              <a:lnTo>
                                <a:pt x="161" y="26"/>
                              </a:lnTo>
                              <a:lnTo>
                                <a:pt x="270" y="26"/>
                              </a:lnTo>
                              <a:lnTo>
                                <a:pt x="270" y="24"/>
                              </a:lnTo>
                              <a:lnTo>
                                <a:pt x="262" y="3"/>
                              </a:lnTo>
                              <a:close/>
                              <a:moveTo>
                                <a:pt x="306" y="3"/>
                              </a:moveTo>
                              <a:lnTo>
                                <a:pt x="283" y="3"/>
                              </a:lnTo>
                              <a:lnTo>
                                <a:pt x="283" y="128"/>
                              </a:lnTo>
                              <a:lnTo>
                                <a:pt x="309" y="128"/>
                              </a:lnTo>
                              <a:lnTo>
                                <a:pt x="309" y="64"/>
                              </a:lnTo>
                              <a:lnTo>
                                <a:pt x="374" y="64"/>
                              </a:lnTo>
                              <a:lnTo>
                                <a:pt x="306" y="3"/>
                              </a:lnTo>
                              <a:close/>
                              <a:moveTo>
                                <a:pt x="374" y="64"/>
                              </a:moveTo>
                              <a:lnTo>
                                <a:pt x="309" y="64"/>
                              </a:lnTo>
                              <a:lnTo>
                                <a:pt x="381" y="128"/>
                              </a:lnTo>
                              <a:lnTo>
                                <a:pt x="406" y="128"/>
                              </a:lnTo>
                              <a:lnTo>
                                <a:pt x="406" y="70"/>
                              </a:lnTo>
                              <a:lnTo>
                                <a:pt x="380" y="70"/>
                              </a:lnTo>
                              <a:lnTo>
                                <a:pt x="374" y="64"/>
                              </a:lnTo>
                              <a:close/>
                              <a:moveTo>
                                <a:pt x="406" y="3"/>
                              </a:moveTo>
                              <a:lnTo>
                                <a:pt x="380" y="3"/>
                              </a:lnTo>
                              <a:lnTo>
                                <a:pt x="380" y="70"/>
                              </a:lnTo>
                              <a:lnTo>
                                <a:pt x="406" y="70"/>
                              </a:lnTo>
                              <a:lnTo>
                                <a:pt x="406" y="3"/>
                              </a:lnTo>
                              <a:close/>
                              <a:moveTo>
                                <a:pt x="514" y="3"/>
                              </a:moveTo>
                              <a:lnTo>
                                <a:pt x="434" y="3"/>
                              </a:lnTo>
                              <a:lnTo>
                                <a:pt x="434" y="128"/>
                              </a:lnTo>
                              <a:lnTo>
                                <a:pt x="520" y="128"/>
                              </a:lnTo>
                              <a:lnTo>
                                <a:pt x="529" y="107"/>
                              </a:lnTo>
                              <a:lnTo>
                                <a:pt x="529" y="106"/>
                              </a:lnTo>
                              <a:lnTo>
                                <a:pt x="474" y="106"/>
                              </a:lnTo>
                              <a:lnTo>
                                <a:pt x="474" y="76"/>
                              </a:lnTo>
                              <a:lnTo>
                                <a:pt x="522" y="76"/>
                              </a:lnTo>
                              <a:lnTo>
                                <a:pt x="522" y="54"/>
                              </a:lnTo>
                              <a:lnTo>
                                <a:pt x="474" y="54"/>
                              </a:lnTo>
                              <a:lnTo>
                                <a:pt x="474" y="26"/>
                              </a:lnTo>
                              <a:lnTo>
                                <a:pt x="522" y="26"/>
                              </a:lnTo>
                              <a:lnTo>
                                <a:pt x="522" y="24"/>
                              </a:lnTo>
                              <a:lnTo>
                                <a:pt x="514" y="3"/>
                              </a:lnTo>
                              <a:close/>
                              <a:moveTo>
                                <a:pt x="548" y="93"/>
                              </a:moveTo>
                              <a:lnTo>
                                <a:pt x="532" y="108"/>
                              </a:lnTo>
                              <a:lnTo>
                                <a:pt x="540" y="116"/>
                              </a:lnTo>
                              <a:lnTo>
                                <a:pt x="552" y="124"/>
                              </a:lnTo>
                              <a:lnTo>
                                <a:pt x="568" y="130"/>
                              </a:lnTo>
                              <a:lnTo>
                                <a:pt x="588" y="132"/>
                              </a:lnTo>
                              <a:lnTo>
                                <a:pt x="613" y="129"/>
                              </a:lnTo>
                              <a:lnTo>
                                <a:pt x="631" y="120"/>
                              </a:lnTo>
                              <a:lnTo>
                                <a:pt x="638" y="112"/>
                              </a:lnTo>
                              <a:lnTo>
                                <a:pt x="588" y="112"/>
                              </a:lnTo>
                              <a:lnTo>
                                <a:pt x="577" y="110"/>
                              </a:lnTo>
                              <a:lnTo>
                                <a:pt x="566" y="106"/>
                              </a:lnTo>
                              <a:lnTo>
                                <a:pt x="556" y="99"/>
                              </a:lnTo>
                              <a:lnTo>
                                <a:pt x="548" y="93"/>
                              </a:lnTo>
                              <a:close/>
                              <a:moveTo>
                                <a:pt x="590" y="0"/>
                              </a:moveTo>
                              <a:lnTo>
                                <a:pt x="568" y="2"/>
                              </a:lnTo>
                              <a:lnTo>
                                <a:pt x="551" y="11"/>
                              </a:lnTo>
                              <a:lnTo>
                                <a:pt x="539" y="24"/>
                              </a:lnTo>
                              <a:lnTo>
                                <a:pt x="534" y="43"/>
                              </a:lnTo>
                              <a:lnTo>
                                <a:pt x="538" y="59"/>
                              </a:lnTo>
                              <a:lnTo>
                                <a:pt x="546" y="70"/>
                              </a:lnTo>
                              <a:lnTo>
                                <a:pt x="560" y="78"/>
                              </a:lnTo>
                              <a:lnTo>
                                <a:pt x="576" y="84"/>
                              </a:lnTo>
                              <a:lnTo>
                                <a:pt x="593" y="89"/>
                              </a:lnTo>
                              <a:lnTo>
                                <a:pt x="608" y="92"/>
                              </a:lnTo>
                              <a:lnTo>
                                <a:pt x="608" y="109"/>
                              </a:lnTo>
                              <a:lnTo>
                                <a:pt x="602" y="112"/>
                              </a:lnTo>
                              <a:lnTo>
                                <a:pt x="638" y="112"/>
                              </a:lnTo>
                              <a:lnTo>
                                <a:pt x="643" y="107"/>
                              </a:lnTo>
                              <a:lnTo>
                                <a:pt x="647" y="89"/>
                              </a:lnTo>
                              <a:lnTo>
                                <a:pt x="643" y="73"/>
                              </a:lnTo>
                              <a:lnTo>
                                <a:pt x="634" y="61"/>
                              </a:lnTo>
                              <a:lnTo>
                                <a:pt x="620" y="52"/>
                              </a:lnTo>
                              <a:lnTo>
                                <a:pt x="603" y="46"/>
                              </a:lnTo>
                              <a:lnTo>
                                <a:pt x="583" y="39"/>
                              </a:lnTo>
                              <a:lnTo>
                                <a:pt x="571" y="38"/>
                              </a:lnTo>
                              <a:lnTo>
                                <a:pt x="571" y="24"/>
                              </a:lnTo>
                              <a:lnTo>
                                <a:pt x="576" y="19"/>
                              </a:lnTo>
                              <a:lnTo>
                                <a:pt x="640" y="19"/>
                              </a:lnTo>
                              <a:lnTo>
                                <a:pt x="630" y="11"/>
                              </a:lnTo>
                              <a:lnTo>
                                <a:pt x="619" y="4"/>
                              </a:lnTo>
                              <a:lnTo>
                                <a:pt x="606" y="1"/>
                              </a:lnTo>
                              <a:lnTo>
                                <a:pt x="590" y="0"/>
                              </a:lnTo>
                              <a:close/>
                              <a:moveTo>
                                <a:pt x="640" y="19"/>
                              </a:moveTo>
                              <a:lnTo>
                                <a:pt x="599" y="19"/>
                              </a:lnTo>
                              <a:lnTo>
                                <a:pt x="616" y="24"/>
                              </a:lnTo>
                              <a:lnTo>
                                <a:pt x="625" y="33"/>
                              </a:lnTo>
                              <a:lnTo>
                                <a:pt x="640" y="19"/>
                              </a:lnTo>
                              <a:close/>
                              <a:moveTo>
                                <a:pt x="668" y="93"/>
                              </a:moveTo>
                              <a:lnTo>
                                <a:pt x="651" y="108"/>
                              </a:lnTo>
                              <a:lnTo>
                                <a:pt x="659" y="116"/>
                              </a:lnTo>
                              <a:lnTo>
                                <a:pt x="671" y="124"/>
                              </a:lnTo>
                              <a:lnTo>
                                <a:pt x="687" y="130"/>
                              </a:lnTo>
                              <a:lnTo>
                                <a:pt x="708" y="132"/>
                              </a:lnTo>
                              <a:lnTo>
                                <a:pt x="732" y="129"/>
                              </a:lnTo>
                              <a:lnTo>
                                <a:pt x="750" y="120"/>
                              </a:lnTo>
                              <a:lnTo>
                                <a:pt x="757" y="112"/>
                              </a:lnTo>
                              <a:lnTo>
                                <a:pt x="708" y="112"/>
                              </a:lnTo>
                              <a:lnTo>
                                <a:pt x="696" y="110"/>
                              </a:lnTo>
                              <a:lnTo>
                                <a:pt x="685" y="106"/>
                              </a:lnTo>
                              <a:lnTo>
                                <a:pt x="675" y="99"/>
                              </a:lnTo>
                              <a:lnTo>
                                <a:pt x="668" y="93"/>
                              </a:lnTo>
                              <a:close/>
                              <a:moveTo>
                                <a:pt x="709" y="0"/>
                              </a:moveTo>
                              <a:lnTo>
                                <a:pt x="688" y="2"/>
                              </a:lnTo>
                              <a:lnTo>
                                <a:pt x="670" y="11"/>
                              </a:lnTo>
                              <a:lnTo>
                                <a:pt x="658" y="24"/>
                              </a:lnTo>
                              <a:lnTo>
                                <a:pt x="654" y="43"/>
                              </a:lnTo>
                              <a:lnTo>
                                <a:pt x="657" y="59"/>
                              </a:lnTo>
                              <a:lnTo>
                                <a:pt x="666" y="70"/>
                              </a:lnTo>
                              <a:lnTo>
                                <a:pt x="679" y="78"/>
                              </a:lnTo>
                              <a:lnTo>
                                <a:pt x="696" y="84"/>
                              </a:lnTo>
                              <a:lnTo>
                                <a:pt x="712" y="89"/>
                              </a:lnTo>
                              <a:lnTo>
                                <a:pt x="728" y="92"/>
                              </a:lnTo>
                              <a:lnTo>
                                <a:pt x="728" y="109"/>
                              </a:lnTo>
                              <a:lnTo>
                                <a:pt x="721" y="112"/>
                              </a:lnTo>
                              <a:lnTo>
                                <a:pt x="757" y="112"/>
                              </a:lnTo>
                              <a:lnTo>
                                <a:pt x="762" y="107"/>
                              </a:lnTo>
                              <a:lnTo>
                                <a:pt x="766" y="89"/>
                              </a:lnTo>
                              <a:lnTo>
                                <a:pt x="763" y="73"/>
                              </a:lnTo>
                              <a:lnTo>
                                <a:pt x="754" y="61"/>
                              </a:lnTo>
                              <a:lnTo>
                                <a:pt x="740" y="52"/>
                              </a:lnTo>
                              <a:lnTo>
                                <a:pt x="723" y="46"/>
                              </a:lnTo>
                              <a:lnTo>
                                <a:pt x="703" y="39"/>
                              </a:lnTo>
                              <a:lnTo>
                                <a:pt x="690" y="38"/>
                              </a:lnTo>
                              <a:lnTo>
                                <a:pt x="690" y="24"/>
                              </a:lnTo>
                              <a:lnTo>
                                <a:pt x="696" y="19"/>
                              </a:lnTo>
                              <a:lnTo>
                                <a:pt x="760" y="19"/>
                              </a:lnTo>
                              <a:lnTo>
                                <a:pt x="750" y="11"/>
                              </a:lnTo>
                              <a:lnTo>
                                <a:pt x="738" y="4"/>
                              </a:lnTo>
                              <a:lnTo>
                                <a:pt x="725" y="1"/>
                              </a:lnTo>
                              <a:lnTo>
                                <a:pt x="709" y="0"/>
                              </a:lnTo>
                              <a:close/>
                              <a:moveTo>
                                <a:pt x="760" y="19"/>
                              </a:moveTo>
                              <a:lnTo>
                                <a:pt x="719" y="19"/>
                              </a:lnTo>
                              <a:lnTo>
                                <a:pt x="735" y="24"/>
                              </a:lnTo>
                              <a:lnTo>
                                <a:pt x="744" y="33"/>
                              </a:lnTo>
                              <a:lnTo>
                                <a:pt x="760" y="19"/>
                              </a:lnTo>
                              <a:close/>
                              <a:moveTo>
                                <a:pt x="825" y="3"/>
                              </a:moveTo>
                              <a:lnTo>
                                <a:pt x="785" y="3"/>
                              </a:lnTo>
                              <a:lnTo>
                                <a:pt x="785" y="76"/>
                              </a:lnTo>
                              <a:lnTo>
                                <a:pt x="789" y="101"/>
                              </a:lnTo>
                              <a:lnTo>
                                <a:pt x="802" y="119"/>
                              </a:lnTo>
                              <a:lnTo>
                                <a:pt x="820" y="130"/>
                              </a:lnTo>
                              <a:lnTo>
                                <a:pt x="844" y="134"/>
                              </a:lnTo>
                              <a:lnTo>
                                <a:pt x="868" y="130"/>
                              </a:lnTo>
                              <a:lnTo>
                                <a:pt x="887" y="119"/>
                              </a:lnTo>
                              <a:lnTo>
                                <a:pt x="895" y="106"/>
                              </a:lnTo>
                              <a:lnTo>
                                <a:pt x="830" y="106"/>
                              </a:lnTo>
                              <a:lnTo>
                                <a:pt x="825" y="96"/>
                              </a:lnTo>
                              <a:lnTo>
                                <a:pt x="825" y="3"/>
                              </a:lnTo>
                              <a:close/>
                              <a:moveTo>
                                <a:pt x="904" y="3"/>
                              </a:moveTo>
                              <a:lnTo>
                                <a:pt x="863" y="3"/>
                              </a:lnTo>
                              <a:lnTo>
                                <a:pt x="863" y="96"/>
                              </a:lnTo>
                              <a:lnTo>
                                <a:pt x="858" y="106"/>
                              </a:lnTo>
                              <a:lnTo>
                                <a:pt x="895" y="106"/>
                              </a:lnTo>
                              <a:lnTo>
                                <a:pt x="899" y="101"/>
                              </a:lnTo>
                              <a:lnTo>
                                <a:pt x="904" y="76"/>
                              </a:lnTo>
                              <a:lnTo>
                                <a:pt x="904" y="3"/>
                              </a:lnTo>
                              <a:close/>
                              <a:moveTo>
                                <a:pt x="992" y="3"/>
                              </a:moveTo>
                              <a:lnTo>
                                <a:pt x="933" y="3"/>
                              </a:lnTo>
                              <a:lnTo>
                                <a:pt x="933" y="128"/>
                              </a:lnTo>
                              <a:lnTo>
                                <a:pt x="974" y="128"/>
                              </a:lnTo>
                              <a:lnTo>
                                <a:pt x="974" y="82"/>
                              </a:lnTo>
                              <a:lnTo>
                                <a:pt x="1022" y="82"/>
                              </a:lnTo>
                              <a:lnTo>
                                <a:pt x="1017" y="74"/>
                              </a:lnTo>
                              <a:lnTo>
                                <a:pt x="1027" y="68"/>
                              </a:lnTo>
                              <a:lnTo>
                                <a:pt x="1030" y="66"/>
                              </a:lnTo>
                              <a:lnTo>
                                <a:pt x="974" y="66"/>
                              </a:lnTo>
                              <a:lnTo>
                                <a:pt x="974" y="22"/>
                              </a:lnTo>
                              <a:lnTo>
                                <a:pt x="1040" y="22"/>
                              </a:lnTo>
                              <a:lnTo>
                                <a:pt x="1031" y="12"/>
                              </a:lnTo>
                              <a:lnTo>
                                <a:pt x="1015" y="5"/>
                              </a:lnTo>
                              <a:lnTo>
                                <a:pt x="992" y="3"/>
                              </a:lnTo>
                              <a:close/>
                              <a:moveTo>
                                <a:pt x="1022" y="82"/>
                              </a:moveTo>
                              <a:lnTo>
                                <a:pt x="977" y="82"/>
                              </a:lnTo>
                              <a:lnTo>
                                <a:pt x="979" y="82"/>
                              </a:lnTo>
                              <a:lnTo>
                                <a:pt x="981" y="86"/>
                              </a:lnTo>
                              <a:lnTo>
                                <a:pt x="1011" y="128"/>
                              </a:lnTo>
                              <a:lnTo>
                                <a:pt x="1055" y="128"/>
                              </a:lnTo>
                              <a:lnTo>
                                <a:pt x="1055" y="127"/>
                              </a:lnTo>
                              <a:lnTo>
                                <a:pt x="1022" y="82"/>
                              </a:lnTo>
                              <a:close/>
                              <a:moveTo>
                                <a:pt x="1040" y="22"/>
                              </a:moveTo>
                              <a:lnTo>
                                <a:pt x="993" y="22"/>
                              </a:lnTo>
                              <a:lnTo>
                                <a:pt x="1001" y="30"/>
                              </a:lnTo>
                              <a:lnTo>
                                <a:pt x="1001" y="57"/>
                              </a:lnTo>
                              <a:lnTo>
                                <a:pt x="993" y="66"/>
                              </a:lnTo>
                              <a:lnTo>
                                <a:pt x="1030" y="66"/>
                              </a:lnTo>
                              <a:lnTo>
                                <a:pt x="1035" y="60"/>
                              </a:lnTo>
                              <a:lnTo>
                                <a:pt x="1041" y="50"/>
                              </a:lnTo>
                              <a:lnTo>
                                <a:pt x="1043" y="37"/>
                              </a:lnTo>
                              <a:lnTo>
                                <a:pt x="1040" y="22"/>
                              </a:lnTo>
                              <a:close/>
                              <a:moveTo>
                                <a:pt x="1110" y="3"/>
                              </a:moveTo>
                              <a:lnTo>
                                <a:pt x="1070" y="3"/>
                              </a:lnTo>
                              <a:lnTo>
                                <a:pt x="1070" y="128"/>
                              </a:lnTo>
                              <a:lnTo>
                                <a:pt x="1110" y="128"/>
                              </a:lnTo>
                              <a:lnTo>
                                <a:pt x="1110" y="76"/>
                              </a:lnTo>
                              <a:lnTo>
                                <a:pt x="1193" y="76"/>
                              </a:lnTo>
                              <a:lnTo>
                                <a:pt x="1193" y="54"/>
                              </a:lnTo>
                              <a:lnTo>
                                <a:pt x="1110" y="54"/>
                              </a:lnTo>
                              <a:lnTo>
                                <a:pt x="1110" y="3"/>
                              </a:lnTo>
                              <a:close/>
                              <a:moveTo>
                                <a:pt x="1193" y="76"/>
                              </a:moveTo>
                              <a:lnTo>
                                <a:pt x="1152" y="76"/>
                              </a:lnTo>
                              <a:lnTo>
                                <a:pt x="1152" y="128"/>
                              </a:lnTo>
                              <a:lnTo>
                                <a:pt x="1193" y="128"/>
                              </a:lnTo>
                              <a:lnTo>
                                <a:pt x="1193" y="76"/>
                              </a:lnTo>
                              <a:close/>
                              <a:moveTo>
                                <a:pt x="1193" y="3"/>
                              </a:moveTo>
                              <a:lnTo>
                                <a:pt x="1152" y="3"/>
                              </a:lnTo>
                              <a:lnTo>
                                <a:pt x="1152" y="54"/>
                              </a:lnTo>
                              <a:lnTo>
                                <a:pt x="1193" y="54"/>
                              </a:lnTo>
                              <a:lnTo>
                                <a:pt x="1193" y="3"/>
                              </a:lnTo>
                              <a:close/>
                              <a:moveTo>
                                <a:pt x="1299" y="3"/>
                              </a:moveTo>
                              <a:lnTo>
                                <a:pt x="1219" y="3"/>
                              </a:lnTo>
                              <a:lnTo>
                                <a:pt x="1219" y="128"/>
                              </a:lnTo>
                              <a:lnTo>
                                <a:pt x="1306" y="128"/>
                              </a:lnTo>
                              <a:lnTo>
                                <a:pt x="1314" y="107"/>
                              </a:lnTo>
                              <a:lnTo>
                                <a:pt x="1314" y="106"/>
                              </a:lnTo>
                              <a:lnTo>
                                <a:pt x="1260" y="106"/>
                              </a:lnTo>
                              <a:lnTo>
                                <a:pt x="1260" y="76"/>
                              </a:lnTo>
                              <a:lnTo>
                                <a:pt x="1308" y="76"/>
                              </a:lnTo>
                              <a:lnTo>
                                <a:pt x="1308" y="54"/>
                              </a:lnTo>
                              <a:lnTo>
                                <a:pt x="1260" y="54"/>
                              </a:lnTo>
                              <a:lnTo>
                                <a:pt x="1260" y="26"/>
                              </a:lnTo>
                              <a:lnTo>
                                <a:pt x="1308" y="26"/>
                              </a:lnTo>
                              <a:lnTo>
                                <a:pt x="1308" y="24"/>
                              </a:lnTo>
                              <a:lnTo>
                                <a:pt x="1299" y="3"/>
                              </a:lnTo>
                              <a:close/>
                              <a:moveTo>
                                <a:pt x="1370" y="3"/>
                              </a:moveTo>
                              <a:lnTo>
                                <a:pt x="1329" y="3"/>
                              </a:lnTo>
                              <a:lnTo>
                                <a:pt x="1329" y="128"/>
                              </a:lnTo>
                              <a:lnTo>
                                <a:pt x="1370" y="128"/>
                              </a:lnTo>
                              <a:lnTo>
                                <a:pt x="1370" y="3"/>
                              </a:lnTo>
                              <a:close/>
                              <a:moveTo>
                                <a:pt x="1440" y="3"/>
                              </a:moveTo>
                              <a:lnTo>
                                <a:pt x="1399" y="3"/>
                              </a:lnTo>
                              <a:lnTo>
                                <a:pt x="1399" y="128"/>
                              </a:lnTo>
                              <a:lnTo>
                                <a:pt x="1477" y="128"/>
                              </a:lnTo>
                              <a:lnTo>
                                <a:pt x="1485" y="107"/>
                              </a:lnTo>
                              <a:lnTo>
                                <a:pt x="1485" y="106"/>
                              </a:lnTo>
                              <a:lnTo>
                                <a:pt x="1440" y="106"/>
                              </a:lnTo>
                              <a:lnTo>
                                <a:pt x="1440" y="3"/>
                              </a:lnTo>
                              <a:close/>
                              <a:moveTo>
                                <a:pt x="1539" y="3"/>
                              </a:moveTo>
                              <a:lnTo>
                                <a:pt x="1498" y="3"/>
                              </a:lnTo>
                              <a:lnTo>
                                <a:pt x="1498" y="76"/>
                              </a:lnTo>
                              <a:lnTo>
                                <a:pt x="1502" y="101"/>
                              </a:lnTo>
                              <a:lnTo>
                                <a:pt x="1515" y="119"/>
                              </a:lnTo>
                              <a:lnTo>
                                <a:pt x="1533" y="130"/>
                              </a:lnTo>
                              <a:lnTo>
                                <a:pt x="1557" y="134"/>
                              </a:lnTo>
                              <a:lnTo>
                                <a:pt x="1581" y="130"/>
                              </a:lnTo>
                              <a:lnTo>
                                <a:pt x="1600" y="119"/>
                              </a:lnTo>
                              <a:lnTo>
                                <a:pt x="1608" y="106"/>
                              </a:lnTo>
                              <a:lnTo>
                                <a:pt x="1543" y="106"/>
                              </a:lnTo>
                              <a:lnTo>
                                <a:pt x="1539" y="96"/>
                              </a:lnTo>
                              <a:lnTo>
                                <a:pt x="1539" y="3"/>
                              </a:lnTo>
                              <a:close/>
                              <a:moveTo>
                                <a:pt x="1617" y="3"/>
                              </a:moveTo>
                              <a:lnTo>
                                <a:pt x="1576" y="3"/>
                              </a:lnTo>
                              <a:lnTo>
                                <a:pt x="1576" y="96"/>
                              </a:lnTo>
                              <a:lnTo>
                                <a:pt x="1571" y="106"/>
                              </a:lnTo>
                              <a:lnTo>
                                <a:pt x="1608" y="106"/>
                              </a:lnTo>
                              <a:lnTo>
                                <a:pt x="1612" y="101"/>
                              </a:lnTo>
                              <a:lnTo>
                                <a:pt x="1617" y="76"/>
                              </a:lnTo>
                              <a:lnTo>
                                <a:pt x="1617" y="3"/>
                              </a:lnTo>
                              <a:close/>
                              <a:moveTo>
                                <a:pt x="1957" y="87"/>
                              </a:moveTo>
                              <a:lnTo>
                                <a:pt x="1935" y="87"/>
                              </a:lnTo>
                              <a:lnTo>
                                <a:pt x="1925" y="98"/>
                              </a:lnTo>
                              <a:lnTo>
                                <a:pt x="1925" y="123"/>
                              </a:lnTo>
                              <a:lnTo>
                                <a:pt x="1935" y="133"/>
                              </a:lnTo>
                              <a:lnTo>
                                <a:pt x="1957" y="133"/>
                              </a:lnTo>
                              <a:lnTo>
                                <a:pt x="1966" y="123"/>
                              </a:lnTo>
                              <a:lnTo>
                                <a:pt x="1966" y="98"/>
                              </a:lnTo>
                              <a:lnTo>
                                <a:pt x="1957" y="87"/>
                              </a:lnTo>
                              <a:close/>
                              <a:moveTo>
                                <a:pt x="1745" y="3"/>
                              </a:moveTo>
                              <a:lnTo>
                                <a:pt x="1686" y="3"/>
                              </a:lnTo>
                              <a:lnTo>
                                <a:pt x="1686" y="128"/>
                              </a:lnTo>
                              <a:lnTo>
                                <a:pt x="1727" y="128"/>
                              </a:lnTo>
                              <a:lnTo>
                                <a:pt x="1727" y="82"/>
                              </a:lnTo>
                              <a:lnTo>
                                <a:pt x="1776" y="82"/>
                              </a:lnTo>
                              <a:lnTo>
                                <a:pt x="1770" y="74"/>
                              </a:lnTo>
                              <a:lnTo>
                                <a:pt x="1780" y="68"/>
                              </a:lnTo>
                              <a:lnTo>
                                <a:pt x="1783" y="66"/>
                              </a:lnTo>
                              <a:lnTo>
                                <a:pt x="1727" y="66"/>
                              </a:lnTo>
                              <a:lnTo>
                                <a:pt x="1727" y="22"/>
                              </a:lnTo>
                              <a:lnTo>
                                <a:pt x="1793" y="22"/>
                              </a:lnTo>
                              <a:lnTo>
                                <a:pt x="1784" y="12"/>
                              </a:lnTo>
                              <a:lnTo>
                                <a:pt x="1768" y="5"/>
                              </a:lnTo>
                              <a:lnTo>
                                <a:pt x="1745" y="3"/>
                              </a:lnTo>
                              <a:close/>
                              <a:moveTo>
                                <a:pt x="1776" y="82"/>
                              </a:moveTo>
                              <a:lnTo>
                                <a:pt x="1730" y="82"/>
                              </a:lnTo>
                              <a:lnTo>
                                <a:pt x="1732" y="82"/>
                              </a:lnTo>
                              <a:lnTo>
                                <a:pt x="1734" y="86"/>
                              </a:lnTo>
                              <a:lnTo>
                                <a:pt x="1764" y="128"/>
                              </a:lnTo>
                              <a:lnTo>
                                <a:pt x="1808" y="128"/>
                              </a:lnTo>
                              <a:lnTo>
                                <a:pt x="1808" y="127"/>
                              </a:lnTo>
                              <a:lnTo>
                                <a:pt x="1776" y="82"/>
                              </a:lnTo>
                              <a:close/>
                              <a:moveTo>
                                <a:pt x="1857" y="3"/>
                              </a:moveTo>
                              <a:lnTo>
                                <a:pt x="1808" y="3"/>
                              </a:lnTo>
                              <a:lnTo>
                                <a:pt x="1808" y="5"/>
                              </a:lnTo>
                              <a:lnTo>
                                <a:pt x="1853" y="83"/>
                              </a:lnTo>
                              <a:lnTo>
                                <a:pt x="1853" y="128"/>
                              </a:lnTo>
                              <a:lnTo>
                                <a:pt x="1894" y="128"/>
                              </a:lnTo>
                              <a:lnTo>
                                <a:pt x="1894" y="83"/>
                              </a:lnTo>
                              <a:lnTo>
                                <a:pt x="1909" y="55"/>
                              </a:lnTo>
                              <a:lnTo>
                                <a:pt x="1883" y="55"/>
                              </a:lnTo>
                              <a:lnTo>
                                <a:pt x="1857" y="3"/>
                              </a:lnTo>
                              <a:close/>
                              <a:moveTo>
                                <a:pt x="1793" y="22"/>
                              </a:moveTo>
                              <a:lnTo>
                                <a:pt x="1746" y="22"/>
                              </a:lnTo>
                              <a:lnTo>
                                <a:pt x="1754" y="30"/>
                              </a:lnTo>
                              <a:lnTo>
                                <a:pt x="1754" y="57"/>
                              </a:lnTo>
                              <a:lnTo>
                                <a:pt x="1746" y="66"/>
                              </a:lnTo>
                              <a:lnTo>
                                <a:pt x="1783" y="66"/>
                              </a:lnTo>
                              <a:lnTo>
                                <a:pt x="1789" y="60"/>
                              </a:lnTo>
                              <a:lnTo>
                                <a:pt x="1794" y="50"/>
                              </a:lnTo>
                              <a:lnTo>
                                <a:pt x="1796" y="37"/>
                              </a:lnTo>
                              <a:lnTo>
                                <a:pt x="1793" y="22"/>
                              </a:lnTo>
                              <a:close/>
                              <a:moveTo>
                                <a:pt x="1937" y="3"/>
                              </a:moveTo>
                              <a:lnTo>
                                <a:pt x="1908" y="3"/>
                              </a:lnTo>
                              <a:lnTo>
                                <a:pt x="1883" y="55"/>
                              </a:lnTo>
                              <a:lnTo>
                                <a:pt x="1909" y="55"/>
                              </a:lnTo>
                              <a:lnTo>
                                <a:pt x="1937" y="5"/>
                              </a:lnTo>
                              <a:lnTo>
                                <a:pt x="1937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"/>
                      <wps:cNvSpPr>
                        <a:spLocks/>
                      </wps:cNvSpPr>
                      <wps:spPr bwMode="auto">
                        <a:xfrm>
                          <a:off x="1159" y="379"/>
                          <a:ext cx="1090" cy="176"/>
                        </a:xfrm>
                        <a:custGeom>
                          <a:avLst/>
                          <a:gdLst>
                            <a:gd name="T0" fmla="+- 0 1169 1159"/>
                            <a:gd name="T1" fmla="*/ T0 w 1090"/>
                            <a:gd name="T2" fmla="+- 0 531 379"/>
                            <a:gd name="T3" fmla="*/ 531 h 176"/>
                            <a:gd name="T4" fmla="+- 0 1232 1159"/>
                            <a:gd name="T5" fmla="*/ T4 w 1090"/>
                            <a:gd name="T6" fmla="+- 0 553 379"/>
                            <a:gd name="T7" fmla="*/ 553 h 176"/>
                            <a:gd name="T8" fmla="+- 0 1297 1159"/>
                            <a:gd name="T9" fmla="*/ T8 w 1090"/>
                            <a:gd name="T10" fmla="+- 0 527 379"/>
                            <a:gd name="T11" fmla="*/ 527 h 176"/>
                            <a:gd name="T12" fmla="+- 0 1202 1159"/>
                            <a:gd name="T13" fmla="*/ T12 w 1090"/>
                            <a:gd name="T14" fmla="+- 0 518 379"/>
                            <a:gd name="T15" fmla="*/ 518 h 176"/>
                            <a:gd name="T16" fmla="+- 0 1234 1159"/>
                            <a:gd name="T17" fmla="*/ T16 w 1090"/>
                            <a:gd name="T18" fmla="+- 0 379 379"/>
                            <a:gd name="T19" fmla="*/ 379 h 176"/>
                            <a:gd name="T20" fmla="+- 0 1167 1159"/>
                            <a:gd name="T21" fmla="*/ T20 w 1090"/>
                            <a:gd name="T22" fmla="+- 0 412 379"/>
                            <a:gd name="T23" fmla="*/ 412 h 176"/>
                            <a:gd name="T24" fmla="+- 0 1177 1159"/>
                            <a:gd name="T25" fmla="*/ T24 w 1090"/>
                            <a:gd name="T26" fmla="+- 0 471 379"/>
                            <a:gd name="T27" fmla="*/ 471 h 176"/>
                            <a:gd name="T28" fmla="+- 0 1232 1159"/>
                            <a:gd name="T29" fmla="*/ T28 w 1090"/>
                            <a:gd name="T30" fmla="+- 0 494 379"/>
                            <a:gd name="T31" fmla="*/ 494 h 176"/>
                            <a:gd name="T32" fmla="+- 0 1258 1159"/>
                            <a:gd name="T33" fmla="*/ T32 w 1090"/>
                            <a:gd name="T34" fmla="+- 0 514 379"/>
                            <a:gd name="T35" fmla="*/ 514 h 176"/>
                            <a:gd name="T36" fmla="+- 0 1297 1159"/>
                            <a:gd name="T37" fmla="*/ T36 w 1090"/>
                            <a:gd name="T38" fmla="+- 0 527 379"/>
                            <a:gd name="T39" fmla="*/ 527 h 176"/>
                            <a:gd name="T40" fmla="+- 0 1304 1159"/>
                            <a:gd name="T41" fmla="*/ T40 w 1090"/>
                            <a:gd name="T42" fmla="+- 0 476 379"/>
                            <a:gd name="T43" fmla="*/ 476 h 176"/>
                            <a:gd name="T44" fmla="+- 0 1251 1159"/>
                            <a:gd name="T45" fmla="*/ T44 w 1090"/>
                            <a:gd name="T46" fmla="+- 0 440 379"/>
                            <a:gd name="T47" fmla="*/ 440 h 176"/>
                            <a:gd name="T48" fmla="+- 0 1212 1159"/>
                            <a:gd name="T49" fmla="*/ T48 w 1090"/>
                            <a:gd name="T50" fmla="+- 0 425 379"/>
                            <a:gd name="T51" fmla="*/ 425 h 176"/>
                            <a:gd name="T52" fmla="+- 0 1216 1159"/>
                            <a:gd name="T53" fmla="*/ T52 w 1090"/>
                            <a:gd name="T54" fmla="+- 0 405 379"/>
                            <a:gd name="T55" fmla="*/ 405 h 176"/>
                            <a:gd name="T56" fmla="+- 0 1272 1159"/>
                            <a:gd name="T57" fmla="*/ T56 w 1090"/>
                            <a:gd name="T58" fmla="+- 0 386 379"/>
                            <a:gd name="T59" fmla="*/ 386 h 176"/>
                            <a:gd name="T60" fmla="+- 0 1300 1159"/>
                            <a:gd name="T61" fmla="*/ T60 w 1090"/>
                            <a:gd name="T62" fmla="+- 0 405 379"/>
                            <a:gd name="T63" fmla="*/ 405 h 176"/>
                            <a:gd name="T64" fmla="+- 0 1257 1159"/>
                            <a:gd name="T65" fmla="*/ T64 w 1090"/>
                            <a:gd name="T66" fmla="+- 0 410 379"/>
                            <a:gd name="T67" fmla="*/ 410 h 176"/>
                            <a:gd name="T68" fmla="+- 0 1300 1159"/>
                            <a:gd name="T69" fmla="*/ T68 w 1090"/>
                            <a:gd name="T70" fmla="+- 0 405 379"/>
                            <a:gd name="T71" fmla="*/ 405 h 176"/>
                            <a:gd name="T72" fmla="+- 0 1324 1159"/>
                            <a:gd name="T73" fmla="*/ T72 w 1090"/>
                            <a:gd name="T74" fmla="+- 0 479 379"/>
                            <a:gd name="T75" fmla="*/ 479 h 176"/>
                            <a:gd name="T76" fmla="+- 0 1370 1159"/>
                            <a:gd name="T77" fmla="*/ T76 w 1090"/>
                            <a:gd name="T78" fmla="+- 0 549 379"/>
                            <a:gd name="T79" fmla="*/ 549 h 176"/>
                            <a:gd name="T80" fmla="+- 0 1457 1159"/>
                            <a:gd name="T81" fmla="*/ T80 w 1090"/>
                            <a:gd name="T82" fmla="+- 0 535 379"/>
                            <a:gd name="T83" fmla="*/ 535 h 176"/>
                            <a:gd name="T84" fmla="+- 0 1389 1159"/>
                            <a:gd name="T85" fmla="*/ T84 w 1090"/>
                            <a:gd name="T86" fmla="+- 0 516 379"/>
                            <a:gd name="T87" fmla="*/ 516 h 176"/>
                            <a:gd name="T88" fmla="+- 0 1377 1159"/>
                            <a:gd name="T89" fmla="*/ T88 w 1090"/>
                            <a:gd name="T90" fmla="+- 0 486 379"/>
                            <a:gd name="T91" fmla="*/ 486 h 176"/>
                            <a:gd name="T92" fmla="+- 0 1426 1159"/>
                            <a:gd name="T93" fmla="*/ T92 w 1090"/>
                            <a:gd name="T94" fmla="+- 0 384 379"/>
                            <a:gd name="T95" fmla="*/ 384 h 176"/>
                            <a:gd name="T96" fmla="+- 0 1420 1159"/>
                            <a:gd name="T97" fmla="*/ T96 w 1090"/>
                            <a:gd name="T98" fmla="+- 0 510 379"/>
                            <a:gd name="T99" fmla="*/ 510 h 176"/>
                            <a:gd name="T100" fmla="+- 0 1468 1159"/>
                            <a:gd name="T101" fmla="*/ T100 w 1090"/>
                            <a:gd name="T102" fmla="+- 0 519 379"/>
                            <a:gd name="T103" fmla="*/ 519 h 176"/>
                            <a:gd name="T104" fmla="+- 0 1479 1159"/>
                            <a:gd name="T105" fmla="*/ T104 w 1090"/>
                            <a:gd name="T106" fmla="+- 0 384 379"/>
                            <a:gd name="T107" fmla="*/ 384 h 176"/>
                            <a:gd name="T108" fmla="+- 0 1525 1159"/>
                            <a:gd name="T109" fmla="*/ T108 w 1090"/>
                            <a:gd name="T110" fmla="+- 0 403 379"/>
                            <a:gd name="T111" fmla="*/ 403 h 176"/>
                            <a:gd name="T112" fmla="+- 0 1506 1159"/>
                            <a:gd name="T113" fmla="*/ T112 w 1090"/>
                            <a:gd name="T114" fmla="+- 0 502 379"/>
                            <a:gd name="T115" fmla="*/ 502 h 176"/>
                            <a:gd name="T116" fmla="+- 0 1589 1159"/>
                            <a:gd name="T117" fmla="*/ T116 w 1090"/>
                            <a:gd name="T118" fmla="+- 0 553 379"/>
                            <a:gd name="T119" fmla="*/ 553 h 176"/>
                            <a:gd name="T120" fmla="+- 0 1589 1159"/>
                            <a:gd name="T121" fmla="*/ T120 w 1090"/>
                            <a:gd name="T122" fmla="+- 0 530 379"/>
                            <a:gd name="T123" fmla="*/ 530 h 176"/>
                            <a:gd name="T124" fmla="+- 0 1559 1159"/>
                            <a:gd name="T125" fmla="*/ T124 w 1090"/>
                            <a:gd name="T126" fmla="+- 0 492 379"/>
                            <a:gd name="T127" fmla="*/ 492 h 176"/>
                            <a:gd name="T128" fmla="+- 0 1566 1159"/>
                            <a:gd name="T129" fmla="*/ T128 w 1090"/>
                            <a:gd name="T130" fmla="+- 0 417 379"/>
                            <a:gd name="T131" fmla="*/ 417 h 176"/>
                            <a:gd name="T132" fmla="+- 0 1648 1159"/>
                            <a:gd name="T133" fmla="*/ T132 w 1090"/>
                            <a:gd name="T134" fmla="+- 0 400 379"/>
                            <a:gd name="T135" fmla="*/ 400 h 176"/>
                            <a:gd name="T136" fmla="+- 0 1648 1159"/>
                            <a:gd name="T137" fmla="*/ T136 w 1090"/>
                            <a:gd name="T138" fmla="+- 0 400 379"/>
                            <a:gd name="T139" fmla="*/ 400 h 176"/>
                            <a:gd name="T140" fmla="+- 0 1612 1159"/>
                            <a:gd name="T141" fmla="*/ T140 w 1090"/>
                            <a:gd name="T142" fmla="+- 0 417 379"/>
                            <a:gd name="T143" fmla="*/ 417 h 176"/>
                            <a:gd name="T144" fmla="+- 0 1619 1159"/>
                            <a:gd name="T145" fmla="*/ T144 w 1090"/>
                            <a:gd name="T146" fmla="+- 0 492 379"/>
                            <a:gd name="T147" fmla="*/ 492 h 176"/>
                            <a:gd name="T148" fmla="+- 0 1589 1159"/>
                            <a:gd name="T149" fmla="*/ T148 w 1090"/>
                            <a:gd name="T150" fmla="+- 0 530 379"/>
                            <a:gd name="T151" fmla="*/ 530 h 176"/>
                            <a:gd name="T152" fmla="+- 0 1671 1159"/>
                            <a:gd name="T153" fmla="*/ T152 w 1090"/>
                            <a:gd name="T154" fmla="+- 0 502 379"/>
                            <a:gd name="T155" fmla="*/ 502 h 176"/>
                            <a:gd name="T156" fmla="+- 0 1652 1159"/>
                            <a:gd name="T157" fmla="*/ T156 w 1090"/>
                            <a:gd name="T158" fmla="+- 0 403 379"/>
                            <a:gd name="T159" fmla="*/ 403 h 176"/>
                            <a:gd name="T160" fmla="+- 0 1703 1159"/>
                            <a:gd name="T161" fmla="*/ T160 w 1090"/>
                            <a:gd name="T162" fmla="+- 0 384 379"/>
                            <a:gd name="T163" fmla="*/ 384 h 176"/>
                            <a:gd name="T164" fmla="+- 0 1737 1159"/>
                            <a:gd name="T165" fmla="*/ T164 w 1090"/>
                            <a:gd name="T166" fmla="+- 0 446 379"/>
                            <a:gd name="T167" fmla="*/ 446 h 176"/>
                            <a:gd name="T168" fmla="+- 0 1796 1159"/>
                            <a:gd name="T169" fmla="*/ T168 w 1090"/>
                            <a:gd name="T170" fmla="+- 0 446 379"/>
                            <a:gd name="T171" fmla="*/ 446 h 176"/>
                            <a:gd name="T172" fmla="+- 0 1817 1159"/>
                            <a:gd name="T173" fmla="*/ T172 w 1090"/>
                            <a:gd name="T174" fmla="+- 0 547 379"/>
                            <a:gd name="T175" fmla="*/ 547 h 176"/>
                            <a:gd name="T176" fmla="+- 0 1796 1159"/>
                            <a:gd name="T177" fmla="*/ T176 w 1090"/>
                            <a:gd name="T178" fmla="+- 0 446 379"/>
                            <a:gd name="T179" fmla="*/ 446 h 176"/>
                            <a:gd name="T180" fmla="+- 0 1856 1159"/>
                            <a:gd name="T181" fmla="*/ T180 w 1090"/>
                            <a:gd name="T182" fmla="+- 0 547 379"/>
                            <a:gd name="T183" fmla="*/ 547 h 176"/>
                            <a:gd name="T184" fmla="+- 0 1910 1159"/>
                            <a:gd name="T185" fmla="*/ T184 w 1090"/>
                            <a:gd name="T186" fmla="+- 0 384 379"/>
                            <a:gd name="T187" fmla="*/ 384 h 176"/>
                            <a:gd name="T188" fmla="+- 0 1842 1159"/>
                            <a:gd name="T189" fmla="*/ T188 w 1090"/>
                            <a:gd name="T190" fmla="+- 0 482 379"/>
                            <a:gd name="T191" fmla="*/ 482 h 176"/>
                            <a:gd name="T192" fmla="+- 0 1910 1159"/>
                            <a:gd name="T193" fmla="*/ T192 w 1090"/>
                            <a:gd name="T194" fmla="+- 0 384 379"/>
                            <a:gd name="T195" fmla="*/ 384 h 176"/>
                            <a:gd name="T196" fmla="+- 0 1944 1159"/>
                            <a:gd name="T197" fmla="*/ T196 w 1090"/>
                            <a:gd name="T198" fmla="+- 0 547 379"/>
                            <a:gd name="T199" fmla="*/ 547 h 176"/>
                            <a:gd name="T200" fmla="+- 0 2068 1159"/>
                            <a:gd name="T201" fmla="*/ T200 w 1090"/>
                            <a:gd name="T202" fmla="+- 0 518 379"/>
                            <a:gd name="T203" fmla="*/ 518 h 176"/>
                            <a:gd name="T204" fmla="+- 0 2060 1159"/>
                            <a:gd name="T205" fmla="*/ T204 w 1090"/>
                            <a:gd name="T206" fmla="+- 0 479 379"/>
                            <a:gd name="T207" fmla="*/ 479 h 176"/>
                            <a:gd name="T208" fmla="+- 0 1997 1159"/>
                            <a:gd name="T209" fmla="*/ T208 w 1090"/>
                            <a:gd name="T210" fmla="+- 0 414 379"/>
                            <a:gd name="T211" fmla="*/ 414 h 176"/>
                            <a:gd name="T212" fmla="+- 0 2049 1159"/>
                            <a:gd name="T213" fmla="*/ T212 w 1090"/>
                            <a:gd name="T214" fmla="+- 0 384 379"/>
                            <a:gd name="T215" fmla="*/ 384 h 176"/>
                            <a:gd name="T216" fmla="+- 0 2087 1159"/>
                            <a:gd name="T217" fmla="*/ T216 w 1090"/>
                            <a:gd name="T218" fmla="+- 0 547 379"/>
                            <a:gd name="T219" fmla="*/ 547 h 176"/>
                            <a:gd name="T220" fmla="+- 0 2206 1159"/>
                            <a:gd name="T221" fmla="*/ T220 w 1090"/>
                            <a:gd name="T222" fmla="+- 0 464 379"/>
                            <a:gd name="T223" fmla="*/ 464 h 176"/>
                            <a:gd name="T224" fmla="+- 0 2121 1159"/>
                            <a:gd name="T225" fmla="*/ T224 w 1090"/>
                            <a:gd name="T226" fmla="+- 0 464 379"/>
                            <a:gd name="T227" fmla="*/ 464 h 176"/>
                            <a:gd name="T228" fmla="+- 0 2248 1159"/>
                            <a:gd name="T229" fmla="*/ T228 w 1090"/>
                            <a:gd name="T230" fmla="+- 0 471 379"/>
                            <a:gd name="T231" fmla="*/ 471 h 176"/>
                            <a:gd name="T232" fmla="+- 0 2248 1159"/>
                            <a:gd name="T233" fmla="*/ T232 w 1090"/>
                            <a:gd name="T234" fmla="+- 0 384 379"/>
                            <a:gd name="T235" fmla="*/ 384 h 176"/>
                            <a:gd name="T236" fmla="+- 0 2248 1159"/>
                            <a:gd name="T237" fmla="*/ T236 w 1090"/>
                            <a:gd name="T238" fmla="+- 0 471 379"/>
                            <a:gd name="T239" fmla="*/ 471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90" h="176">
                              <a:moveTo>
                                <a:pt x="21" y="122"/>
                              </a:moveTo>
                              <a:lnTo>
                                <a:pt x="0" y="141"/>
                              </a:lnTo>
                              <a:lnTo>
                                <a:pt x="10" y="152"/>
                              </a:lnTo>
                              <a:lnTo>
                                <a:pt x="25" y="162"/>
                              </a:lnTo>
                              <a:lnTo>
                                <a:pt x="46" y="170"/>
                              </a:lnTo>
                              <a:lnTo>
                                <a:pt x="73" y="174"/>
                              </a:lnTo>
                              <a:lnTo>
                                <a:pt x="105" y="170"/>
                              </a:lnTo>
                              <a:lnTo>
                                <a:pt x="129" y="158"/>
                              </a:lnTo>
                              <a:lnTo>
                                <a:pt x="138" y="148"/>
                              </a:lnTo>
                              <a:lnTo>
                                <a:pt x="73" y="148"/>
                              </a:lnTo>
                              <a:lnTo>
                                <a:pt x="58" y="145"/>
                              </a:lnTo>
                              <a:lnTo>
                                <a:pt x="43" y="139"/>
                              </a:lnTo>
                              <a:lnTo>
                                <a:pt x="31" y="131"/>
                              </a:lnTo>
                              <a:lnTo>
                                <a:pt x="21" y="12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7" y="4"/>
                              </a:lnTo>
                              <a:lnTo>
                                <a:pt x="24" y="15"/>
                              </a:lnTo>
                              <a:lnTo>
                                <a:pt x="8" y="33"/>
                              </a:lnTo>
                              <a:lnTo>
                                <a:pt x="3" y="58"/>
                              </a:lnTo>
                              <a:lnTo>
                                <a:pt x="7" y="78"/>
                              </a:lnTo>
                              <a:lnTo>
                                <a:pt x="18" y="92"/>
                              </a:lnTo>
                              <a:lnTo>
                                <a:pt x="36" y="103"/>
                              </a:lnTo>
                              <a:lnTo>
                                <a:pt x="58" y="111"/>
                              </a:lnTo>
                              <a:lnTo>
                                <a:pt x="73" y="115"/>
                              </a:lnTo>
                              <a:lnTo>
                                <a:pt x="86" y="120"/>
                              </a:lnTo>
                              <a:lnTo>
                                <a:pt x="96" y="126"/>
                              </a:lnTo>
                              <a:lnTo>
                                <a:pt x="99" y="135"/>
                              </a:lnTo>
                              <a:lnTo>
                                <a:pt x="99" y="143"/>
                              </a:lnTo>
                              <a:lnTo>
                                <a:pt x="91" y="148"/>
                              </a:lnTo>
                              <a:lnTo>
                                <a:pt x="138" y="148"/>
                              </a:lnTo>
                              <a:lnTo>
                                <a:pt x="144" y="141"/>
                              </a:lnTo>
                              <a:lnTo>
                                <a:pt x="149" y="117"/>
                              </a:lnTo>
                              <a:lnTo>
                                <a:pt x="145" y="97"/>
                              </a:lnTo>
                              <a:lnTo>
                                <a:pt x="133" y="81"/>
                              </a:lnTo>
                              <a:lnTo>
                                <a:pt x="115" y="69"/>
                              </a:lnTo>
                              <a:lnTo>
                                <a:pt x="92" y="61"/>
                              </a:lnTo>
                              <a:lnTo>
                                <a:pt x="75" y="56"/>
                              </a:lnTo>
                              <a:lnTo>
                                <a:pt x="61" y="51"/>
                              </a:lnTo>
                              <a:lnTo>
                                <a:pt x="53" y="46"/>
                              </a:lnTo>
                              <a:lnTo>
                                <a:pt x="50" y="39"/>
                              </a:lnTo>
                              <a:lnTo>
                                <a:pt x="50" y="32"/>
                              </a:lnTo>
                              <a:lnTo>
                                <a:pt x="57" y="26"/>
                              </a:lnTo>
                              <a:lnTo>
                                <a:pt x="141" y="26"/>
                              </a:lnTo>
                              <a:lnTo>
                                <a:pt x="128" y="15"/>
                              </a:lnTo>
                              <a:lnTo>
                                <a:pt x="113" y="7"/>
                              </a:lnTo>
                              <a:lnTo>
                                <a:pt x="96" y="2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41" y="26"/>
                              </a:moveTo>
                              <a:lnTo>
                                <a:pt x="76" y="26"/>
                              </a:lnTo>
                              <a:lnTo>
                                <a:pt x="86" y="27"/>
                              </a:lnTo>
                              <a:lnTo>
                                <a:pt x="98" y="31"/>
                              </a:lnTo>
                              <a:lnTo>
                                <a:pt x="110" y="37"/>
                              </a:lnTo>
                              <a:lnTo>
                                <a:pt x="121" y="45"/>
                              </a:lnTo>
                              <a:lnTo>
                                <a:pt x="141" y="26"/>
                              </a:lnTo>
                              <a:close/>
                              <a:moveTo>
                                <a:pt x="218" y="5"/>
                              </a:moveTo>
                              <a:lnTo>
                                <a:pt x="165" y="5"/>
                              </a:lnTo>
                              <a:lnTo>
                                <a:pt x="165" y="100"/>
                              </a:lnTo>
                              <a:lnTo>
                                <a:pt x="171" y="133"/>
                              </a:lnTo>
                              <a:lnTo>
                                <a:pt x="187" y="156"/>
                              </a:lnTo>
                              <a:lnTo>
                                <a:pt x="211" y="170"/>
                              </a:lnTo>
                              <a:lnTo>
                                <a:pt x="242" y="175"/>
                              </a:lnTo>
                              <a:lnTo>
                                <a:pt x="273" y="170"/>
                              </a:lnTo>
                              <a:lnTo>
                                <a:pt x="298" y="156"/>
                              </a:lnTo>
                              <a:lnTo>
                                <a:pt x="309" y="140"/>
                              </a:lnTo>
                              <a:lnTo>
                                <a:pt x="242" y="140"/>
                              </a:lnTo>
                              <a:lnTo>
                                <a:pt x="230" y="137"/>
                              </a:lnTo>
                              <a:lnTo>
                                <a:pt x="223" y="131"/>
                              </a:lnTo>
                              <a:lnTo>
                                <a:pt x="219" y="120"/>
                              </a:lnTo>
                              <a:lnTo>
                                <a:pt x="218" y="107"/>
                              </a:lnTo>
                              <a:lnTo>
                                <a:pt x="218" y="5"/>
                              </a:lnTo>
                              <a:close/>
                              <a:moveTo>
                                <a:pt x="320" y="5"/>
                              </a:moveTo>
                              <a:lnTo>
                                <a:pt x="267" y="5"/>
                              </a:lnTo>
                              <a:lnTo>
                                <a:pt x="267" y="107"/>
                              </a:lnTo>
                              <a:lnTo>
                                <a:pt x="265" y="120"/>
                              </a:lnTo>
                              <a:lnTo>
                                <a:pt x="261" y="131"/>
                              </a:lnTo>
                              <a:lnTo>
                                <a:pt x="254" y="137"/>
                              </a:lnTo>
                              <a:lnTo>
                                <a:pt x="242" y="140"/>
                              </a:lnTo>
                              <a:lnTo>
                                <a:pt x="309" y="140"/>
                              </a:lnTo>
                              <a:lnTo>
                                <a:pt x="314" y="133"/>
                              </a:lnTo>
                              <a:lnTo>
                                <a:pt x="320" y="100"/>
                              </a:lnTo>
                              <a:lnTo>
                                <a:pt x="320" y="5"/>
                              </a:lnTo>
                              <a:close/>
                              <a:moveTo>
                                <a:pt x="430" y="0"/>
                              </a:moveTo>
                              <a:lnTo>
                                <a:pt x="395" y="6"/>
                              </a:lnTo>
                              <a:lnTo>
                                <a:pt x="366" y="24"/>
                              </a:lnTo>
                              <a:lnTo>
                                <a:pt x="347" y="51"/>
                              </a:lnTo>
                              <a:lnTo>
                                <a:pt x="340" y="87"/>
                              </a:lnTo>
                              <a:lnTo>
                                <a:pt x="347" y="123"/>
                              </a:lnTo>
                              <a:lnTo>
                                <a:pt x="366" y="150"/>
                              </a:lnTo>
                              <a:lnTo>
                                <a:pt x="395" y="167"/>
                              </a:lnTo>
                              <a:lnTo>
                                <a:pt x="430" y="174"/>
                              </a:lnTo>
                              <a:lnTo>
                                <a:pt x="465" y="167"/>
                              </a:lnTo>
                              <a:lnTo>
                                <a:pt x="492" y="151"/>
                              </a:lnTo>
                              <a:lnTo>
                                <a:pt x="430" y="151"/>
                              </a:lnTo>
                              <a:lnTo>
                                <a:pt x="417" y="147"/>
                              </a:lnTo>
                              <a:lnTo>
                                <a:pt x="407" y="134"/>
                              </a:lnTo>
                              <a:lnTo>
                                <a:pt x="400" y="113"/>
                              </a:lnTo>
                              <a:lnTo>
                                <a:pt x="397" y="81"/>
                              </a:lnTo>
                              <a:lnTo>
                                <a:pt x="400" y="56"/>
                              </a:lnTo>
                              <a:lnTo>
                                <a:pt x="407" y="38"/>
                              </a:lnTo>
                              <a:lnTo>
                                <a:pt x="417" y="25"/>
                              </a:lnTo>
                              <a:lnTo>
                                <a:pt x="430" y="21"/>
                              </a:lnTo>
                              <a:lnTo>
                                <a:pt x="489" y="21"/>
                              </a:lnTo>
                              <a:lnTo>
                                <a:pt x="465" y="6"/>
                              </a:lnTo>
                              <a:lnTo>
                                <a:pt x="430" y="0"/>
                              </a:lnTo>
                              <a:close/>
                              <a:moveTo>
                                <a:pt x="489" y="21"/>
                              </a:moveTo>
                              <a:lnTo>
                                <a:pt x="430" y="21"/>
                              </a:lnTo>
                              <a:lnTo>
                                <a:pt x="442" y="25"/>
                              </a:lnTo>
                              <a:lnTo>
                                <a:pt x="453" y="38"/>
                              </a:lnTo>
                              <a:lnTo>
                                <a:pt x="460" y="56"/>
                              </a:lnTo>
                              <a:lnTo>
                                <a:pt x="462" y="81"/>
                              </a:lnTo>
                              <a:lnTo>
                                <a:pt x="460" y="113"/>
                              </a:lnTo>
                              <a:lnTo>
                                <a:pt x="453" y="134"/>
                              </a:lnTo>
                              <a:lnTo>
                                <a:pt x="443" y="147"/>
                              </a:lnTo>
                              <a:lnTo>
                                <a:pt x="430" y="151"/>
                              </a:lnTo>
                              <a:lnTo>
                                <a:pt x="492" y="151"/>
                              </a:lnTo>
                              <a:lnTo>
                                <a:pt x="493" y="150"/>
                              </a:lnTo>
                              <a:lnTo>
                                <a:pt x="512" y="123"/>
                              </a:lnTo>
                              <a:lnTo>
                                <a:pt x="519" y="87"/>
                              </a:lnTo>
                              <a:lnTo>
                                <a:pt x="512" y="51"/>
                              </a:lnTo>
                              <a:lnTo>
                                <a:pt x="493" y="24"/>
                              </a:lnTo>
                              <a:lnTo>
                                <a:pt x="489" y="21"/>
                              </a:lnTo>
                              <a:close/>
                              <a:moveTo>
                                <a:pt x="611" y="5"/>
                              </a:moveTo>
                              <a:lnTo>
                                <a:pt x="544" y="5"/>
                              </a:lnTo>
                              <a:lnTo>
                                <a:pt x="544" y="168"/>
                              </a:lnTo>
                              <a:lnTo>
                                <a:pt x="578" y="168"/>
                              </a:lnTo>
                              <a:lnTo>
                                <a:pt x="578" y="67"/>
                              </a:lnTo>
                              <a:lnTo>
                                <a:pt x="637" y="67"/>
                              </a:lnTo>
                              <a:lnTo>
                                <a:pt x="611" y="5"/>
                              </a:lnTo>
                              <a:close/>
                              <a:moveTo>
                                <a:pt x="637" y="67"/>
                              </a:moveTo>
                              <a:lnTo>
                                <a:pt x="578" y="67"/>
                              </a:lnTo>
                              <a:lnTo>
                                <a:pt x="623" y="168"/>
                              </a:lnTo>
                              <a:lnTo>
                                <a:pt x="658" y="168"/>
                              </a:lnTo>
                              <a:lnTo>
                                <a:pt x="683" y="103"/>
                              </a:lnTo>
                              <a:lnTo>
                                <a:pt x="654" y="103"/>
                              </a:lnTo>
                              <a:lnTo>
                                <a:pt x="637" y="67"/>
                              </a:lnTo>
                              <a:close/>
                              <a:moveTo>
                                <a:pt x="751" y="67"/>
                              </a:moveTo>
                              <a:lnTo>
                                <a:pt x="697" y="67"/>
                              </a:lnTo>
                              <a:lnTo>
                                <a:pt x="697" y="168"/>
                              </a:lnTo>
                              <a:lnTo>
                                <a:pt x="751" y="168"/>
                              </a:lnTo>
                              <a:lnTo>
                                <a:pt x="751" y="67"/>
                              </a:lnTo>
                              <a:close/>
                              <a:moveTo>
                                <a:pt x="751" y="5"/>
                              </a:moveTo>
                              <a:lnTo>
                                <a:pt x="692" y="5"/>
                              </a:lnTo>
                              <a:lnTo>
                                <a:pt x="654" y="103"/>
                              </a:lnTo>
                              <a:lnTo>
                                <a:pt x="683" y="103"/>
                              </a:lnTo>
                              <a:lnTo>
                                <a:pt x="697" y="67"/>
                              </a:lnTo>
                              <a:lnTo>
                                <a:pt x="751" y="67"/>
                              </a:lnTo>
                              <a:lnTo>
                                <a:pt x="751" y="5"/>
                              </a:lnTo>
                              <a:close/>
                              <a:moveTo>
                                <a:pt x="890" y="5"/>
                              </a:moveTo>
                              <a:lnTo>
                                <a:pt x="785" y="5"/>
                              </a:lnTo>
                              <a:lnTo>
                                <a:pt x="785" y="168"/>
                              </a:lnTo>
                              <a:lnTo>
                                <a:pt x="898" y="168"/>
                              </a:lnTo>
                              <a:lnTo>
                                <a:pt x="909" y="141"/>
                              </a:lnTo>
                              <a:lnTo>
                                <a:pt x="909" y="139"/>
                              </a:lnTo>
                              <a:lnTo>
                                <a:pt x="838" y="139"/>
                              </a:lnTo>
                              <a:lnTo>
                                <a:pt x="838" y="100"/>
                              </a:lnTo>
                              <a:lnTo>
                                <a:pt x="901" y="100"/>
                              </a:lnTo>
                              <a:lnTo>
                                <a:pt x="901" y="71"/>
                              </a:lnTo>
                              <a:lnTo>
                                <a:pt x="838" y="71"/>
                              </a:lnTo>
                              <a:lnTo>
                                <a:pt x="838" y="35"/>
                              </a:lnTo>
                              <a:lnTo>
                                <a:pt x="901" y="35"/>
                              </a:lnTo>
                              <a:lnTo>
                                <a:pt x="901" y="33"/>
                              </a:lnTo>
                              <a:lnTo>
                                <a:pt x="890" y="5"/>
                              </a:lnTo>
                              <a:close/>
                              <a:moveTo>
                                <a:pt x="958" y="5"/>
                              </a:moveTo>
                              <a:lnTo>
                                <a:pt x="928" y="5"/>
                              </a:lnTo>
                              <a:lnTo>
                                <a:pt x="928" y="168"/>
                              </a:lnTo>
                              <a:lnTo>
                                <a:pt x="962" y="168"/>
                              </a:lnTo>
                              <a:lnTo>
                                <a:pt x="962" y="85"/>
                              </a:lnTo>
                              <a:lnTo>
                                <a:pt x="1047" y="85"/>
                              </a:lnTo>
                              <a:lnTo>
                                <a:pt x="958" y="5"/>
                              </a:lnTo>
                              <a:close/>
                              <a:moveTo>
                                <a:pt x="1047" y="85"/>
                              </a:moveTo>
                              <a:lnTo>
                                <a:pt x="962" y="85"/>
                              </a:lnTo>
                              <a:lnTo>
                                <a:pt x="1056" y="168"/>
                              </a:lnTo>
                              <a:lnTo>
                                <a:pt x="1089" y="168"/>
                              </a:lnTo>
                              <a:lnTo>
                                <a:pt x="1089" y="92"/>
                              </a:lnTo>
                              <a:lnTo>
                                <a:pt x="1054" y="92"/>
                              </a:lnTo>
                              <a:lnTo>
                                <a:pt x="1047" y="85"/>
                              </a:lnTo>
                              <a:close/>
                              <a:moveTo>
                                <a:pt x="1089" y="5"/>
                              </a:moveTo>
                              <a:lnTo>
                                <a:pt x="1054" y="5"/>
                              </a:lnTo>
                              <a:lnTo>
                                <a:pt x="1054" y="92"/>
                              </a:lnTo>
                              <a:lnTo>
                                <a:pt x="1089" y="92"/>
                              </a:lnTo>
                              <a:lnTo>
                                <a:pt x="108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4FE83526" id="Group 3" o:spid="_x0000_s1026" style="position:absolute;margin-left:36pt;margin-top:18.95pt;width:98.35pt;height:18.1pt;z-index:503314048;mso-wrap-distance-left:0;mso-wrap-distance-right:0;mso-position-horizontal-relative:page" coordorigin="720,379" coordsize="1967,3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">
              <v:shape id="Freeform 5" o:spid="_x0000_s1027" style="position:absolute;left:720;top:607;width:1967;height:134;visibility:visible;mso-wrap-style:square;v-text-anchor:top" coordsize="1967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wqWNvgAA&#10;ANsAAAAPAAAAZHJzL2Rvd25yZXYueG1sRE9Ni8IwEL0v+B/CCN626UYR6RpFRcHjWsXz0My2XZtJ&#10;aaKt/94cFjw+3vdyPdhGPKjztWMNX0kKgrhwpuZSw+V8+FyA8AHZYOOYNDzJw3o1+lhiZlzPJ3rk&#10;oRQxhH2GGqoQ2kxKX1Rk0SeuJY7cr+sshgi7UpoO+xhuG6nSdC4t1hwbKmxpV1Fxy+9Ww23Y57M/&#10;tZ3PgpJXT9OfVPUbrSfjYfMNItAQ3uJ/99FoUHFs/BJ/gFy9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MKljb4AAADbAAAADwAAAAAAAAAAAAAAAACXAgAAZHJzL2Rvd25yZXYu&#10;eG1sUEsFBgAAAAAEAAQA9QAAAIIDAAAAAA==&#10;" path="m80,3l0,3,,128,41,128,41,76,89,76,89,54,41,54,41,26,89,26,89,24,80,3xm148,3l107,3,107,128,148,128,148,3xm236,26l195,26,195,128,236,128,236,26xm262,3l169,3,161,24,161,26,270,26,270,24,262,3xm306,3l283,3,283,128,309,128,309,64,374,64,306,3xm374,64l309,64,381,128,406,128,406,70,380,70,374,64xm406,3l380,3,380,70,406,70,406,3xm514,3l434,3,434,128,520,128,529,107,529,106,474,106,474,76,522,76,522,54,474,54,474,26,522,26,522,24,514,3xm548,93l532,108,540,116,552,124,568,130,588,132,613,129,631,120,638,112,588,112,577,110,566,106,556,99,548,93xm590,0l568,2,551,11,539,24,534,43,538,59,546,70,560,78,576,84,593,89,608,92,608,109,602,112,638,112,643,107,647,89,643,73,634,61,620,52,603,46,583,39,571,38,571,24,576,19,640,19,630,11,619,4,606,1,590,0xm640,19l599,19,616,24,625,33,640,19xm668,93l651,108,659,116,671,124,687,130,708,132,732,129,750,120,757,112,708,112,696,110,685,106,675,99,668,93xm709,0l688,2,670,11,658,24,654,43,657,59,666,70,679,78,696,84,712,89,728,92,728,109,721,112,757,112,762,107,766,89,763,73,754,61,740,52,723,46,703,39,690,38,690,24,696,19,760,19,750,11,738,4,725,1,709,0xm760,19l719,19,735,24,744,33,760,19xm825,3l785,3,785,76,789,101,802,119,820,130,844,134,868,130,887,119,895,106,830,106,825,96,825,3xm904,3l863,3,863,96,858,106,895,106,899,101,904,76,904,3xm992,3l933,3,933,128,974,128,974,82,1022,82,1017,74,1027,68,1030,66,974,66,974,22,1040,22,1031,12,1015,5,992,3xm1022,82l977,82,979,82,981,86,1011,128,1055,128,1055,127,1022,82xm1040,22l993,22,1001,30,1001,57,993,66,1030,66,1035,60,1041,50,1043,37,1040,22xm1110,3l1070,3,1070,128,1110,128,1110,76,1193,76,1193,54,1110,54,1110,3xm1193,76l1152,76,1152,128,1193,128,1193,76xm1193,3l1152,3,1152,54,1193,54,1193,3xm1299,3l1219,3,1219,128,1306,128,1314,107,1314,106,1260,106,1260,76,1308,76,1308,54,1260,54,1260,26,1308,26,1308,24,1299,3xm1370,3l1329,3,1329,128,1370,128,1370,3xm1440,3l1399,3,1399,128,1477,128,1485,107,1485,106,1440,106,1440,3xm1539,3l1498,3,1498,76,1502,101,1515,119,1533,130,1557,134,1581,130,1600,119,1608,106,1543,106,1539,96,1539,3xm1617,3l1576,3,1576,96,1571,106,1608,106,1612,101,1617,76,1617,3xm1957,87l1935,87,1925,98,1925,123,1935,133,1957,133,1966,123,1966,98,1957,87xm1745,3l1686,3,1686,128,1727,128,1727,82,1776,82,1770,74,1780,68,1783,66,1727,66,1727,22,1793,22,1784,12,1768,5,1745,3xm1776,82l1730,82,1732,82,1734,86,1764,128,1808,128,1808,127,1776,82xm1857,3l1808,3,1808,5,1853,83,1853,128,1894,128,1894,83,1909,55,1883,55,1857,3xm1793,22l1746,22,1754,30,1754,57,1746,66,1783,66,1789,60,1794,50,1796,37,1793,22xm1937,3l1908,3,1883,55,1909,55,1937,5,1937,3xe" fillcolor="#25408f" stroked="f">
                <v:path arrowok="t" o:connecttype="custom" o:connectlocs="89,683;80,610;236,633;169,610;306,610;306,610;380,677;406,610;529,713;474,633;540,723;638,719;590,607;546,677;602,719;620,659;640,626;599,626;659,723;757,719;709,607;666,677;721,719;740,659;760,626;719,626;785,683;887,726;863,610;904,610;1022,689;1040,629;977,689;1022,689;1030,673;1070,610;1110,661;1193,683;1299,610;1260,713;1308,633;1370,735;1485,714;1498,683;1600,726;1576,610;1617,610;1957,740;1686,735;1783,673;1768,612;1764,735;1808,612;1883,662;1746,673;1937,610" o:connectangles="0,0,0,0,0,0,0,0,0,0,0,0,0,0,0,0,0,0,0,0,0,0,0,0,0,0,0,0,0,0,0,0,0,0,0,0,0,0,0,0,0,0,0,0,0,0,0,0,0,0,0,0,0,0,0,0"/>
              </v:shape>
              <v:shape id="Freeform 4" o:spid="_x0000_s1028" style="position:absolute;left:1159;top:379;width:1090;height:176;visibility:visible;mso-wrap-style:square;v-text-anchor:top" coordsize="1090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jB2wgAA&#10;ANsAAAAPAAAAZHJzL2Rvd25yZXYueG1sRI/NisJAEITvgu8wtOBFdKKHVWMmooKysCd/HqDNtEkw&#10;0xMyYxLffmdhwWNRVV9RybY3lWipcaVlBfNZBII4s7rkXMHtepyuQDiPrLGyTAre5GCbDgcJxtp2&#10;fKb24nMRIOxiVFB4X8dSuqwgg25ma+LgPWxj0AfZ5FI32AW4qeQiir6kwZLDQoE1HQrKnpeXUbBc&#10;2vt+krnux13rbnXsHydqW6XGo363AeGp95/wf/tbK1is4e9L+AEy/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aMHbCAAAA2wAAAA8AAAAAAAAAAAAAAAAAlwIAAGRycy9kb3du&#10;cmV2LnhtbFBLBQYAAAAABAAEAPUAAACGAwAAAAA=&#10;" path="m21,122l0,141,10,152,25,162,46,170,73,174,105,170,129,158,138,148,73,148,58,145,43,139,31,131,21,122xm75,0l47,4,24,15,8,33,3,58,7,78,18,92,36,103,58,111,73,115,86,120,96,126,99,135,99,143,91,148,138,148,144,141,149,117,145,97,133,81,115,69,92,61,75,56,61,51,53,46,50,39,50,32,57,26,141,26,128,15,113,7,96,2,75,0xm141,26l76,26,86,27,98,31,110,37,121,45,141,26xm218,5l165,5,165,100,171,133,187,156,211,170,242,175,273,170,298,156,309,140,242,140,230,137,223,131,219,120,218,107,218,5xm320,5l267,5,267,107,265,120,261,131,254,137,242,140,309,140,314,133,320,100,320,5xm430,0l395,6,366,24,347,51,340,87,347,123,366,150,395,167,430,174,465,167,492,151,430,151,417,147,407,134,400,113,397,81,400,56,407,38,417,25,430,21,489,21,465,6,430,0xm489,21l430,21,442,25,453,38,460,56,462,81,460,113,453,134,443,147,430,151,492,151,493,150,512,123,519,87,512,51,493,24,489,21xm611,5l544,5,544,168,578,168,578,67,637,67,611,5xm637,67l578,67,623,168,658,168,683,103,654,103,637,67xm751,67l697,67,697,168,751,168,751,67xm751,5l692,5,654,103,683,103,697,67,751,67,751,5xm890,5l785,5,785,168,898,168,909,141,909,139,838,139,838,100,901,100,901,71,838,71,838,35,901,35,901,33,890,5xm958,5l928,5,928,168,962,168,962,85,1047,85,958,5xm1047,85l962,85,1056,168,1089,168,1089,92,1054,92,1047,85xm1089,5l1054,5,1054,92,1089,92,1089,5xe" fillcolor="#25408f" stroked="f">
                <v:path arrowok="t" o:connecttype="custom" o:connectlocs="10,531;73,553;138,527;43,518;75,379;8,412;18,471;73,494;99,514;138,527;145,476;92,440;53,425;57,405;113,386;141,405;98,410;141,405;165,479;211,549;298,535;230,516;218,486;267,384;261,510;309,519;320,384;366,403;347,502;430,553;430,530;400,492;407,417;489,400;489,400;453,417;460,492;430,530;512,502;493,403;544,384;578,446;637,446;658,547;637,446;697,547;751,384;683,482;751,384;785,547;909,518;901,479;838,414;890,384;928,547;1047,464;962,464;1089,471;1089,384;1089,471" o:connectangles="0,0,0,0,0,0,0,0,0,0,0,0,0,0,0,0,0,0,0,0,0,0,0,0,0,0,0,0,0,0,0,0,0,0,0,0,0,0,0,0,0,0,0,0,0,0,0,0,0,0,0,0,0,0,0,0,0,0,0,0"/>
              </v:shape>
              <w10:wrap type="topAndBottom" anchorx="page"/>
            </v:group>
          </w:pict>
        </mc:Fallback>
      </mc:AlternateContent>
    </w:r>
  </w:p>
  <w:p w14:paraId="33165B2E" w14:textId="77777777" w:rsidR="00D1525B" w:rsidRPr="00D1525B" w:rsidRDefault="00D1525B">
    <w:pPr>
      <w:pStyle w:val="Yltunniste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19C4" w14:textId="77777777" w:rsidR="00457C0F" w:rsidRDefault="00457C0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4971"/>
    <w:multiLevelType w:val="hybridMultilevel"/>
    <w:tmpl w:val="8AD21304"/>
    <w:lvl w:ilvl="0" w:tplc="EE42F576">
      <w:start w:val="1"/>
      <w:numFmt w:val="decimal"/>
      <w:lvlText w:val="%1."/>
      <w:lvlJc w:val="left"/>
      <w:pPr>
        <w:ind w:left="919" w:hanging="200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91"/>
        <w:sz w:val="18"/>
        <w:szCs w:val="18"/>
      </w:rPr>
    </w:lvl>
    <w:lvl w:ilvl="1" w:tplc="74B25FD8">
      <w:numFmt w:val="bullet"/>
      <w:lvlText w:val="•"/>
      <w:lvlJc w:val="left"/>
      <w:pPr>
        <w:ind w:left="2018" w:hanging="200"/>
      </w:pPr>
      <w:rPr>
        <w:rFonts w:hint="default"/>
      </w:rPr>
    </w:lvl>
    <w:lvl w:ilvl="2" w:tplc="5CACC938">
      <w:numFmt w:val="bullet"/>
      <w:lvlText w:val="•"/>
      <w:lvlJc w:val="left"/>
      <w:pPr>
        <w:ind w:left="3117" w:hanging="200"/>
      </w:pPr>
      <w:rPr>
        <w:rFonts w:hint="default"/>
      </w:rPr>
    </w:lvl>
    <w:lvl w:ilvl="3" w:tplc="1CE85C6C">
      <w:numFmt w:val="bullet"/>
      <w:lvlText w:val="•"/>
      <w:lvlJc w:val="left"/>
      <w:pPr>
        <w:ind w:left="4215" w:hanging="200"/>
      </w:pPr>
      <w:rPr>
        <w:rFonts w:hint="default"/>
      </w:rPr>
    </w:lvl>
    <w:lvl w:ilvl="4" w:tplc="1F14AA90">
      <w:numFmt w:val="bullet"/>
      <w:lvlText w:val="•"/>
      <w:lvlJc w:val="left"/>
      <w:pPr>
        <w:ind w:left="5314" w:hanging="200"/>
      </w:pPr>
      <w:rPr>
        <w:rFonts w:hint="default"/>
      </w:rPr>
    </w:lvl>
    <w:lvl w:ilvl="5" w:tplc="EAB6DBEE">
      <w:numFmt w:val="bullet"/>
      <w:lvlText w:val="•"/>
      <w:lvlJc w:val="left"/>
      <w:pPr>
        <w:ind w:left="6412" w:hanging="200"/>
      </w:pPr>
      <w:rPr>
        <w:rFonts w:hint="default"/>
      </w:rPr>
    </w:lvl>
    <w:lvl w:ilvl="6" w:tplc="EB8C03D0">
      <w:numFmt w:val="bullet"/>
      <w:lvlText w:val="•"/>
      <w:lvlJc w:val="left"/>
      <w:pPr>
        <w:ind w:left="7511" w:hanging="200"/>
      </w:pPr>
      <w:rPr>
        <w:rFonts w:hint="default"/>
      </w:rPr>
    </w:lvl>
    <w:lvl w:ilvl="7" w:tplc="C2689F9C">
      <w:numFmt w:val="bullet"/>
      <w:lvlText w:val="•"/>
      <w:lvlJc w:val="left"/>
      <w:pPr>
        <w:ind w:left="8609" w:hanging="200"/>
      </w:pPr>
      <w:rPr>
        <w:rFonts w:hint="default"/>
      </w:rPr>
    </w:lvl>
    <w:lvl w:ilvl="8" w:tplc="C70EFEEC">
      <w:numFmt w:val="bullet"/>
      <w:lvlText w:val="•"/>
      <w:lvlJc w:val="left"/>
      <w:pPr>
        <w:ind w:left="9708" w:hanging="200"/>
      </w:pPr>
      <w:rPr>
        <w:rFonts w:hint="default"/>
      </w:rPr>
    </w:lvl>
  </w:abstractNum>
  <w:abstractNum w:abstractNumId="1" w15:restartNumberingAfterBreak="0">
    <w:nsid w:val="1C5E0BE8"/>
    <w:multiLevelType w:val="hybridMultilevel"/>
    <w:tmpl w:val="B072AFC8"/>
    <w:lvl w:ilvl="0" w:tplc="63F2BF2C">
      <w:start w:val="20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3D"/>
    <w:rsid w:val="000A491A"/>
    <w:rsid w:val="00160337"/>
    <w:rsid w:val="00176789"/>
    <w:rsid w:val="00183C95"/>
    <w:rsid w:val="00383951"/>
    <w:rsid w:val="003F15A5"/>
    <w:rsid w:val="00457C0F"/>
    <w:rsid w:val="00482F0D"/>
    <w:rsid w:val="00495746"/>
    <w:rsid w:val="004D5B39"/>
    <w:rsid w:val="004F2B72"/>
    <w:rsid w:val="005124A7"/>
    <w:rsid w:val="005E32BE"/>
    <w:rsid w:val="006A4F88"/>
    <w:rsid w:val="006D3047"/>
    <w:rsid w:val="006F7A9F"/>
    <w:rsid w:val="00746C75"/>
    <w:rsid w:val="0076183D"/>
    <w:rsid w:val="007E7C03"/>
    <w:rsid w:val="008428C8"/>
    <w:rsid w:val="00881145"/>
    <w:rsid w:val="00904F44"/>
    <w:rsid w:val="009A13D1"/>
    <w:rsid w:val="00A664D3"/>
    <w:rsid w:val="00AE4B88"/>
    <w:rsid w:val="00B877D5"/>
    <w:rsid w:val="00C703BE"/>
    <w:rsid w:val="00CB0E23"/>
    <w:rsid w:val="00D1525B"/>
    <w:rsid w:val="00D9774E"/>
    <w:rsid w:val="00E63EF6"/>
    <w:rsid w:val="00EE264F"/>
    <w:rsid w:val="00F07462"/>
    <w:rsid w:val="00F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3AEB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ind w:left="21" w:right="21"/>
      <w:jc w:val="center"/>
      <w:outlineLvl w:val="0"/>
    </w:pPr>
    <w:rPr>
      <w:sz w:val="20"/>
      <w:szCs w:val="20"/>
    </w:rPr>
  </w:style>
  <w:style w:type="paragraph" w:styleId="Otsikko2">
    <w:name w:val="heading 2"/>
    <w:basedOn w:val="Normaali"/>
    <w:uiPriority w:val="1"/>
    <w:qFormat/>
    <w:pPr>
      <w:spacing w:before="57"/>
      <w:ind w:left="920" w:hanging="200"/>
      <w:outlineLvl w:val="1"/>
    </w:pPr>
    <w:rPr>
      <w:b/>
      <w:bCs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8"/>
      <w:szCs w:val="18"/>
    </w:rPr>
  </w:style>
  <w:style w:type="paragraph" w:styleId="Luettelokappale">
    <w:name w:val="List Paragraph"/>
    <w:basedOn w:val="Normaali"/>
    <w:uiPriority w:val="1"/>
    <w:qFormat/>
    <w:pPr>
      <w:spacing w:before="57"/>
      <w:ind w:left="920" w:hanging="200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F23D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23DA5"/>
    <w:rPr>
      <w:rFonts w:ascii="Arial" w:eastAsia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F23D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23DA5"/>
    <w:rPr>
      <w:rFonts w:ascii="Arial" w:eastAsia="Arial" w:hAnsi="Arial" w:cs="Arial"/>
    </w:rPr>
  </w:style>
  <w:style w:type="character" w:styleId="Hyperlinkki">
    <w:name w:val="Hyperlink"/>
    <w:basedOn w:val="Kappaleenoletusfontti"/>
    <w:uiPriority w:val="99"/>
    <w:unhideWhenUsed/>
    <w:rsid w:val="00D9774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9774E"/>
    <w:rPr>
      <w:color w:val="800080" w:themeColor="followed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9A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lle/OneDrive/Valmennus/IFBB%20Finland/Tiimin%20perustietolomak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5B92CC-F8D2-544E-B456-48650A0E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Tiimin perustietolomake_2017.dotx</Template>
  <TotalTime>1</TotalTime>
  <Pages>3</Pages>
  <Words>343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Isola</dc:creator>
  <cp:lastModifiedBy>Ville Isola</cp:lastModifiedBy>
  <cp:revision>2</cp:revision>
  <dcterms:created xsi:type="dcterms:W3CDTF">2020-01-02T08:12:00Z</dcterms:created>
  <dcterms:modified xsi:type="dcterms:W3CDTF">2020-01-02T08:12:00Z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2016-12-12T00:00:00Z</vt:filetime>
  </property>
</Properties>
</file>